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CC" w:rsidRDefault="008212CC" w:rsidP="00C24E6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работы районного методического объединения учителей физической культуры на 2018-2019 учебный год</w:t>
      </w:r>
    </w:p>
    <w:tbl>
      <w:tblPr>
        <w:tblW w:w="11005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6223"/>
        <w:gridCol w:w="1395"/>
        <w:gridCol w:w="1029"/>
        <w:gridCol w:w="1791"/>
      </w:tblGrid>
      <w:tr w:rsidR="008212CC" w:rsidTr="00F128E2">
        <w:tc>
          <w:tcPr>
            <w:tcW w:w="567" w:type="dxa"/>
            <w:vAlign w:val="center"/>
          </w:tcPr>
          <w:p w:rsidR="008212CC" w:rsidRPr="00FA1E4B" w:rsidRDefault="008212CC" w:rsidP="00FA1E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23" w:type="dxa"/>
            <w:vAlign w:val="center"/>
          </w:tcPr>
          <w:p w:rsidR="008212CC" w:rsidRPr="00FA1E4B" w:rsidRDefault="008212CC" w:rsidP="00FA1E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Темы заседаний РМО            </w:t>
            </w:r>
          </w:p>
        </w:tc>
        <w:tc>
          <w:tcPr>
            <w:tcW w:w="1395" w:type="dxa"/>
            <w:vAlign w:val="center"/>
          </w:tcPr>
          <w:p w:rsidR="008212CC" w:rsidRPr="00FA1E4B" w:rsidRDefault="008212CC" w:rsidP="00FA1E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29" w:type="dxa"/>
            <w:vAlign w:val="center"/>
          </w:tcPr>
          <w:p w:rsidR="008212CC" w:rsidRPr="00FA1E4B" w:rsidRDefault="008212CC" w:rsidP="00FA1E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91" w:type="dxa"/>
            <w:vAlign w:val="center"/>
          </w:tcPr>
          <w:p w:rsidR="008212CC" w:rsidRPr="00FA1E4B" w:rsidRDefault="008212CC" w:rsidP="00FA1E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 выступающие</w:t>
            </w:r>
          </w:p>
        </w:tc>
      </w:tr>
      <w:tr w:rsidR="008212CC" w:rsidTr="00F128E2">
        <w:trPr>
          <w:trHeight w:val="3440"/>
        </w:trPr>
        <w:tc>
          <w:tcPr>
            <w:tcW w:w="567" w:type="dxa"/>
          </w:tcPr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3" w:type="dxa"/>
          </w:tcPr>
          <w:p w:rsidR="008212CC" w:rsidRPr="00FA1E4B" w:rsidRDefault="008212CC" w:rsidP="00FA1E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«Планирование и организация  методической работы учителей физической культуры  на 2018-2019 учебный год»</w:t>
            </w:r>
          </w:p>
          <w:p w:rsidR="008212CC" w:rsidRPr="00FA1E4B" w:rsidRDefault="008212CC" w:rsidP="00FA1E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методического объединения за 2017-2018 учебный год</w:t>
            </w:r>
            <w:r w:rsidRPr="00FA1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</w:t>
            </w:r>
            <w:r w:rsidRPr="00FA1E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Обсуждение и утверждение плана работы методического объединения на 2018– 2019 учебный год.  </w:t>
            </w:r>
            <w:r w:rsidRPr="00FA1E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3.Обсуждение и  утверждения положения муниципального этапа</w:t>
            </w:r>
            <w:r w:rsidRPr="00FA1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«Президентские спортивные игры»</w:t>
            </w:r>
          </w:p>
          <w:p w:rsidR="008212CC" w:rsidRPr="00FA1E4B" w:rsidRDefault="008212CC" w:rsidP="00FA1E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</w:rPr>
              <w:t xml:space="preserve">4. Курсы повышения квалификации судей мест тестирования                                                                                                    </w:t>
            </w:r>
          </w:p>
        </w:tc>
        <w:tc>
          <w:tcPr>
            <w:tcW w:w="1395" w:type="dxa"/>
          </w:tcPr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12.09.2018г</w:t>
            </w:r>
          </w:p>
        </w:tc>
        <w:tc>
          <w:tcPr>
            <w:tcW w:w="1029" w:type="dxa"/>
          </w:tcPr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791" w:type="dxa"/>
          </w:tcPr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Л.И. Маргарян</w:t>
            </w: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Л.И. Маргарян</w:t>
            </w: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Л.И. Маргарян</w:t>
            </w: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2CC" w:rsidTr="00F128E2">
        <w:tc>
          <w:tcPr>
            <w:tcW w:w="567" w:type="dxa"/>
          </w:tcPr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3" w:type="dxa"/>
          </w:tcPr>
          <w:p w:rsidR="008212CC" w:rsidRPr="00FA1E4B" w:rsidRDefault="008212CC" w:rsidP="00FA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4B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тестирования ВФСК ГТО выпускников и организации мониторинга.</w:t>
            </w:r>
          </w:p>
          <w:p w:rsidR="008212CC" w:rsidRPr="00FA1E4B" w:rsidRDefault="008212CC" w:rsidP="00FA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</w:rPr>
              <w:t>1.Обсуждение положения о тестировании выпускников.</w:t>
            </w:r>
          </w:p>
          <w:p w:rsidR="008212CC" w:rsidRPr="00FA1E4B" w:rsidRDefault="008212CC" w:rsidP="00FA1E4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</w:rPr>
              <w:t>Программа тестирования</w:t>
            </w:r>
          </w:p>
          <w:p w:rsidR="008212CC" w:rsidRPr="00FA1E4B" w:rsidRDefault="008212CC" w:rsidP="00FA1E4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</w:rPr>
              <w:t>Организация и   проведение тестирования</w:t>
            </w:r>
          </w:p>
          <w:p w:rsidR="008212CC" w:rsidRPr="00FA1E4B" w:rsidRDefault="008212CC" w:rsidP="00FA1E4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</w:rPr>
              <w:t>Подача коллективных заявок.</w:t>
            </w:r>
          </w:p>
          <w:p w:rsidR="008212CC" w:rsidRPr="00FA1E4B" w:rsidRDefault="008212CC" w:rsidP="00FA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A1E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«Роль мониторинга физического здоровья и физической подготовки  в формировании  у школьников потребности в здоровом образе жизни» </w:t>
            </w:r>
            <w:r w:rsidRPr="00FA1E4B">
              <w:rPr>
                <w:rStyle w:val="Strong"/>
                <w:rFonts w:ascii="Arial" w:hAnsi="Arial" w:cs="Arial"/>
                <w:color w:val="333333"/>
              </w:rPr>
              <w:t xml:space="preserve">;                                                                   </w:t>
            </w:r>
            <w:r w:rsidRPr="00FA1E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A1E4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FA1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профессиональной компетенции учителей путём самообразования, обобщения и распространения передового педагогического опыта.</w:t>
            </w:r>
          </w:p>
        </w:tc>
        <w:tc>
          <w:tcPr>
            <w:tcW w:w="1395" w:type="dxa"/>
          </w:tcPr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3.10.2018г</w:t>
            </w:r>
          </w:p>
        </w:tc>
        <w:tc>
          <w:tcPr>
            <w:tcW w:w="1029" w:type="dxa"/>
          </w:tcPr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791" w:type="dxa"/>
          </w:tcPr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Маргарян Л.И.</w:t>
            </w: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Кручинина М.И</w:t>
            </w:r>
          </w:p>
        </w:tc>
      </w:tr>
      <w:tr w:rsidR="008212CC" w:rsidTr="00F128E2">
        <w:tc>
          <w:tcPr>
            <w:tcW w:w="567" w:type="dxa"/>
          </w:tcPr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3" w:type="dxa"/>
          </w:tcPr>
          <w:p w:rsidR="008212CC" w:rsidRPr="00FA1E4B" w:rsidRDefault="008212CC" w:rsidP="00FA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pacing w:val="10"/>
                <w:sz w:val="24"/>
                <w:szCs w:val="24"/>
                <w:lang w:eastAsia="ru-RU"/>
              </w:rPr>
              <w:t>1.О</w:t>
            </w: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рганизация и методы исследования влияния родителей на физическое воспитание школьников. Необходимость физических занятий с детьми школьного возраста в семье.</w:t>
            </w:r>
          </w:p>
          <w:p w:rsidR="008212CC" w:rsidRPr="00FA1E4B" w:rsidRDefault="008212CC" w:rsidP="00FA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Роль режима в воспитании детей и их физическом развитии. </w:t>
            </w:r>
          </w:p>
          <w:p w:rsidR="008212CC" w:rsidRPr="00FA1E4B" w:rsidRDefault="008212CC" w:rsidP="00FA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уровня физического развития детей в семье</w:t>
            </w:r>
          </w:p>
          <w:p w:rsidR="008212CC" w:rsidRPr="00FA1E4B" w:rsidRDefault="008212CC" w:rsidP="00FA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2.Обсуждение положения Зимнего фестиваля ГТО среди учащихся 1-10 классов. Организация и проведения  зимнего фестиваля ГТО.</w:t>
            </w:r>
          </w:p>
        </w:tc>
        <w:tc>
          <w:tcPr>
            <w:tcW w:w="1395" w:type="dxa"/>
          </w:tcPr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029" w:type="dxa"/>
          </w:tcPr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791" w:type="dxa"/>
          </w:tcPr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Чеснов С.Ю.</w:t>
            </w: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Бойков А.К.</w:t>
            </w: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Маргарян Л.И</w:t>
            </w:r>
          </w:p>
        </w:tc>
      </w:tr>
      <w:tr w:rsidR="008212CC" w:rsidTr="00F128E2">
        <w:tc>
          <w:tcPr>
            <w:tcW w:w="567" w:type="dxa"/>
          </w:tcPr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3" w:type="dxa"/>
          </w:tcPr>
          <w:p w:rsidR="008212CC" w:rsidRPr="00FA1E4B" w:rsidRDefault="008212CC" w:rsidP="00FA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</w:rPr>
              <w:t>1.Организация работы тренеров и учителей физической культуры в урочной и внеурочной деятельности с одарёнными детьми. Организация работы с детьми с ослабленным здоровьем с целью развития физических умений и навыков у учащихся и гармоничного развития личности.</w:t>
            </w:r>
          </w:p>
          <w:p w:rsidR="008212CC" w:rsidRPr="00FA1E4B" w:rsidRDefault="008212CC" w:rsidP="00FA1E4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положения Зимнего фестиваля ГТО среди учащихся 1-10 классов. Организация и проведения  зимнего фестиваля ГТО.</w:t>
            </w:r>
          </w:p>
        </w:tc>
        <w:tc>
          <w:tcPr>
            <w:tcW w:w="1395" w:type="dxa"/>
          </w:tcPr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029" w:type="dxa"/>
          </w:tcPr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</w:tcPr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Аминов И.Н.</w:t>
            </w: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2CC" w:rsidRPr="00FA1E4B" w:rsidRDefault="008212CC" w:rsidP="00FA1E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Маргарян Л.И.</w:t>
            </w:r>
          </w:p>
        </w:tc>
      </w:tr>
    </w:tbl>
    <w:p w:rsidR="008212CC" w:rsidRDefault="008212CC" w:rsidP="00C24E68">
      <w:pPr>
        <w:pStyle w:val="ListParagraph"/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планирование работы районного методического объединения могут вноситься изменения  по мере возникновения вопросов педагогов образовательных учреждений района.</w:t>
      </w:r>
    </w:p>
    <w:p w:rsidR="008212CC" w:rsidRDefault="008212CC" w:rsidP="00C24E68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Руководитель РМО                            Л.И. Маргарян</w:t>
      </w:r>
    </w:p>
    <w:p w:rsidR="008212CC" w:rsidRDefault="008212CC">
      <w:bookmarkStart w:id="0" w:name="_GoBack"/>
      <w:bookmarkEnd w:id="0"/>
    </w:p>
    <w:sectPr w:rsidR="008212CC" w:rsidSect="00C24E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D205D"/>
    <w:multiLevelType w:val="multilevel"/>
    <w:tmpl w:val="82F67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28E"/>
    <w:rsid w:val="00230241"/>
    <w:rsid w:val="002D55A0"/>
    <w:rsid w:val="008212CC"/>
    <w:rsid w:val="009807DD"/>
    <w:rsid w:val="00C24E68"/>
    <w:rsid w:val="00EF028E"/>
    <w:rsid w:val="00F128E2"/>
    <w:rsid w:val="00FA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6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4E68"/>
    <w:pPr>
      <w:ind w:left="720"/>
    </w:pPr>
  </w:style>
  <w:style w:type="table" w:styleId="TableGrid">
    <w:name w:val="Table Grid"/>
    <w:basedOn w:val="TableNormal"/>
    <w:uiPriority w:val="99"/>
    <w:rsid w:val="00C24E6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24E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405</Words>
  <Characters>2313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4</cp:revision>
  <dcterms:created xsi:type="dcterms:W3CDTF">2018-11-19T09:21:00Z</dcterms:created>
  <dcterms:modified xsi:type="dcterms:W3CDTF">2018-11-28T10:03:00Z</dcterms:modified>
</cp:coreProperties>
</file>