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A" w:rsidRPr="00267E3C" w:rsidRDefault="007F53EA" w:rsidP="00EA2DF5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</w:rPr>
        <w:t>УТВЕРЖДЕНО</w:t>
      </w:r>
    </w:p>
    <w:p w:rsidR="007F53EA" w:rsidRPr="00267E3C" w:rsidRDefault="007F53EA" w:rsidP="00774C5B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Некрасовского муниципального района </w:t>
      </w:r>
      <w:r w:rsidRPr="00267E3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26.01.2017</w:t>
      </w:r>
      <w:r w:rsidRPr="00267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67E3C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35</w:t>
      </w:r>
    </w:p>
    <w:p w:rsidR="007F53EA" w:rsidRPr="00267E3C" w:rsidRDefault="007F53EA" w:rsidP="00EA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ЗАДАНИЕ </w:t>
      </w:r>
    </w:p>
    <w:p w:rsidR="007F53EA" w:rsidRPr="00267E3C" w:rsidRDefault="007F53EA" w:rsidP="00EA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оказание муниципальных услуг (выполнение работ) в отношении муниципальных учреждений </w:t>
      </w:r>
    </w:p>
    <w:p w:rsidR="007F53EA" w:rsidRDefault="007F53EA" w:rsidP="000E36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Некрасовского муниципального района 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__9__</w:t>
      </w:r>
      <w:r w:rsidRPr="00267E3C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endnoteReference w:id="1"/>
      </w:r>
    </w:p>
    <w:p w:rsidR="007F53EA" w:rsidRPr="000E3693" w:rsidRDefault="007F53EA" w:rsidP="000E36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3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B0E">
        <w:rPr>
          <w:rFonts w:ascii="Times New Roman" w:hAnsi="Times New Roman" w:cs="Times New Roman"/>
          <w:b/>
          <w:bCs/>
          <w:sz w:val="28"/>
          <w:szCs w:val="28"/>
        </w:rPr>
        <w:t>муниципальному учреждению дополнительного образования Некрасовской детско-юношеской спортивной школе</w:t>
      </w:r>
    </w:p>
    <w:p w:rsidR="007F53EA" w:rsidRPr="00267E3C" w:rsidRDefault="007F53EA" w:rsidP="00EA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2017 год (2018, 2019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ы)</w:t>
      </w:r>
    </w:p>
    <w:p w:rsidR="007F53EA" w:rsidRPr="00267E3C" w:rsidRDefault="007F53EA" w:rsidP="00EA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3EA" w:rsidRPr="00267E3C" w:rsidRDefault="007F53EA" w:rsidP="00EA2D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Основные виды деятельности муниципального учреждения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3EA" w:rsidRPr="00267E3C" w:rsidRDefault="007F53EA" w:rsidP="00EA2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649"/>
        <w:gridCol w:w="11340"/>
      </w:tblGrid>
      <w:tr w:rsidR="007F53EA" w:rsidRPr="004F48C5">
        <w:tc>
          <w:tcPr>
            <w:tcW w:w="861" w:type="dxa"/>
          </w:tcPr>
          <w:p w:rsidR="007F53EA" w:rsidRPr="004F48C5" w:rsidRDefault="007F53EA" w:rsidP="004F4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49" w:type="dxa"/>
          </w:tcPr>
          <w:p w:rsidR="007F53EA" w:rsidRPr="004F48C5" w:rsidRDefault="007F53EA" w:rsidP="004F4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11340" w:type="dxa"/>
          </w:tcPr>
          <w:p w:rsidR="007F53EA" w:rsidRPr="004F48C5" w:rsidRDefault="007F53EA" w:rsidP="004F4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</w:tr>
      <w:tr w:rsidR="007F53EA" w:rsidRPr="004F48C5">
        <w:tc>
          <w:tcPr>
            <w:tcW w:w="861" w:type="dxa"/>
          </w:tcPr>
          <w:p w:rsidR="007F53EA" w:rsidRPr="004F48C5" w:rsidRDefault="007F53EA" w:rsidP="004F4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9" w:type="dxa"/>
          </w:tcPr>
          <w:p w:rsidR="007F53EA" w:rsidRPr="004F48C5" w:rsidRDefault="007F53EA" w:rsidP="004F48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93.19</w:t>
            </w:r>
          </w:p>
        </w:tc>
        <w:tc>
          <w:tcPr>
            <w:tcW w:w="11340" w:type="dxa"/>
          </w:tcPr>
          <w:p w:rsidR="007F53EA" w:rsidRPr="004F48C5" w:rsidRDefault="007F53EA" w:rsidP="004F48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 прочая</w:t>
            </w:r>
          </w:p>
        </w:tc>
      </w:tr>
      <w:tr w:rsidR="007F53EA" w:rsidRPr="004F48C5">
        <w:tc>
          <w:tcPr>
            <w:tcW w:w="861" w:type="dxa"/>
          </w:tcPr>
          <w:p w:rsidR="007F53EA" w:rsidRPr="004F48C5" w:rsidRDefault="007F53EA" w:rsidP="004F4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9" w:type="dxa"/>
          </w:tcPr>
          <w:p w:rsidR="007F53EA" w:rsidRPr="004F48C5" w:rsidRDefault="007F53EA" w:rsidP="004F48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  <w:tc>
          <w:tcPr>
            <w:tcW w:w="11340" w:type="dxa"/>
          </w:tcPr>
          <w:p w:rsidR="007F53EA" w:rsidRPr="004F48C5" w:rsidRDefault="007F53EA" w:rsidP="004F48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Образование  дополнительное детей и взрослых</w:t>
            </w:r>
          </w:p>
        </w:tc>
      </w:tr>
    </w:tbl>
    <w:p w:rsidR="007F53EA" w:rsidRPr="00267E3C" w:rsidRDefault="007F53EA" w:rsidP="00EA2DF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3EA" w:rsidRPr="00267E3C" w:rsidRDefault="007F53EA" w:rsidP="000625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3EA" w:rsidRPr="00267E3C" w:rsidRDefault="007F53EA" w:rsidP="000625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Раздел _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4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3EA" w:rsidRPr="00267E3C" w:rsidRDefault="007F53EA" w:rsidP="00EA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9"/>
        <w:gridCol w:w="8221"/>
      </w:tblGrid>
      <w:tr w:rsidR="007F53EA" w:rsidRPr="004F48C5">
        <w:tc>
          <w:tcPr>
            <w:tcW w:w="6629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8221" w:type="dxa"/>
          </w:tcPr>
          <w:p w:rsidR="007F53EA" w:rsidRPr="009059C9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</w:tr>
      <w:tr w:rsidR="007F53EA" w:rsidRPr="004F48C5">
        <w:tc>
          <w:tcPr>
            <w:tcW w:w="6629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7F53EA" w:rsidRPr="009059C9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  <w:tr w:rsidR="007F53EA" w:rsidRPr="004F48C5">
        <w:tc>
          <w:tcPr>
            <w:tcW w:w="6629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7F53EA" w:rsidRPr="009059C9" w:rsidRDefault="007F53EA" w:rsidP="002F5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3EA" w:rsidRPr="004F48C5">
        <w:tc>
          <w:tcPr>
            <w:tcW w:w="6629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7F53EA" w:rsidRPr="009059C9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</w:tbl>
    <w:p w:rsidR="007F53EA" w:rsidRDefault="007F53EA" w:rsidP="00EA2DF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3EA" w:rsidRPr="00267E3C" w:rsidRDefault="007F53EA" w:rsidP="00EA2DF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качества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2126"/>
        <w:gridCol w:w="2126"/>
        <w:gridCol w:w="2977"/>
        <w:gridCol w:w="992"/>
        <w:gridCol w:w="993"/>
        <w:gridCol w:w="850"/>
        <w:gridCol w:w="930"/>
      </w:tblGrid>
      <w:tr w:rsidR="007F53EA" w:rsidRPr="004F48C5">
        <w:tc>
          <w:tcPr>
            <w:tcW w:w="3794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качества муниципальной услуги</w:t>
            </w:r>
          </w:p>
        </w:tc>
        <w:tc>
          <w:tcPr>
            <w:tcW w:w="2773" w:type="dxa"/>
            <w:gridSpan w:val="3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F53EA" w:rsidRPr="004F48C5">
        <w:trPr>
          <w:trHeight w:val="20"/>
        </w:trPr>
        <w:tc>
          <w:tcPr>
            <w:tcW w:w="3794" w:type="dxa"/>
            <w:vMerge/>
          </w:tcPr>
          <w:p w:rsidR="007F53EA" w:rsidRPr="004F48C5" w:rsidRDefault="007F53EA" w:rsidP="00F07916"/>
        </w:tc>
        <w:tc>
          <w:tcPr>
            <w:tcW w:w="2126" w:type="dxa"/>
            <w:vMerge/>
          </w:tcPr>
          <w:p w:rsidR="007F53EA" w:rsidRPr="004F48C5" w:rsidRDefault="007F53EA" w:rsidP="00F07916"/>
        </w:tc>
        <w:tc>
          <w:tcPr>
            <w:tcW w:w="2126" w:type="dxa"/>
            <w:vMerge/>
          </w:tcPr>
          <w:p w:rsidR="007F53EA" w:rsidRPr="004F48C5" w:rsidRDefault="007F53EA" w:rsidP="00F07916"/>
        </w:tc>
        <w:tc>
          <w:tcPr>
            <w:tcW w:w="2977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993" w:type="dxa"/>
          </w:tcPr>
          <w:p w:rsidR="007F53EA" w:rsidRPr="00267E3C" w:rsidRDefault="007F53EA" w:rsidP="00510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7F53EA" w:rsidRPr="00267E3C" w:rsidRDefault="007F53EA" w:rsidP="00510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30" w:type="dxa"/>
          </w:tcPr>
          <w:p w:rsidR="007F53EA" w:rsidRPr="00267E3C" w:rsidRDefault="007F53EA" w:rsidP="00510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7F53EA" w:rsidRPr="004F48C5">
        <w:trPr>
          <w:trHeight w:val="2063"/>
        </w:trPr>
        <w:tc>
          <w:tcPr>
            <w:tcW w:w="3794" w:type="dxa"/>
          </w:tcPr>
          <w:p w:rsidR="007F53EA" w:rsidRPr="004F48C5" w:rsidRDefault="007F53EA" w:rsidP="0000466A">
            <w:pPr>
              <w:jc w:val="center"/>
              <w:rPr>
                <w:color w:val="000000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 xml:space="preserve">000000000007830030111Г42001000300301001100101 </w:t>
            </w:r>
            <w:r w:rsidRPr="004F48C5">
              <w:rPr>
                <w:color w:val="000000"/>
                <w:sz w:val="28"/>
                <w:szCs w:val="28"/>
              </w:rPr>
              <w:t xml:space="preserve"> </w:t>
            </w:r>
          </w:p>
          <w:p w:rsidR="007F53EA" w:rsidRPr="009059C9" w:rsidRDefault="007F53EA" w:rsidP="000046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53EA" w:rsidRPr="004F48C5" w:rsidRDefault="007F53EA" w:rsidP="000046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Физкультурно-спортивное </w:t>
            </w:r>
          </w:p>
        </w:tc>
        <w:tc>
          <w:tcPr>
            <w:tcW w:w="2126" w:type="dxa"/>
          </w:tcPr>
          <w:p w:rsidR="007F53EA" w:rsidRPr="009059C9" w:rsidRDefault="007F53EA" w:rsidP="000046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977" w:type="dxa"/>
          </w:tcPr>
          <w:p w:rsidR="007F53EA" w:rsidRPr="005102CF" w:rsidRDefault="007F53EA" w:rsidP="009059C9">
            <w:pPr>
              <w:ind w:left="-59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1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Сохранность контингента обучающихся от первоначального комплектования</w:t>
            </w:r>
          </w:p>
        </w:tc>
        <w:tc>
          <w:tcPr>
            <w:tcW w:w="992" w:type="dxa"/>
          </w:tcPr>
          <w:p w:rsidR="007F53EA" w:rsidRPr="009059C9" w:rsidRDefault="007F53EA" w:rsidP="000046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7F53EA" w:rsidRPr="009059C9" w:rsidRDefault="007F53EA" w:rsidP="000046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7F53EA" w:rsidRPr="009059C9" w:rsidRDefault="007F53EA" w:rsidP="000046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0" w:type="dxa"/>
          </w:tcPr>
          <w:p w:rsidR="007F53EA" w:rsidRPr="009059C9" w:rsidRDefault="007F53EA" w:rsidP="000046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F53EA" w:rsidRPr="004F48C5">
        <w:tc>
          <w:tcPr>
            <w:tcW w:w="11023" w:type="dxa"/>
            <w:gridSpan w:val="4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F53EA" w:rsidRPr="00267E3C" w:rsidRDefault="007F53EA" w:rsidP="00EA2DF5">
      <w:pPr>
        <w:tabs>
          <w:tab w:val="left" w:pos="1134"/>
        </w:tabs>
        <w:spacing w:before="280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объема муниципальной услуги:</w:t>
      </w: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234"/>
        <w:gridCol w:w="1701"/>
        <w:gridCol w:w="4003"/>
        <w:gridCol w:w="1516"/>
        <w:gridCol w:w="1036"/>
        <w:gridCol w:w="1134"/>
        <w:gridCol w:w="1134"/>
      </w:tblGrid>
      <w:tr w:rsidR="007F53EA" w:rsidRPr="004F48C5">
        <w:tc>
          <w:tcPr>
            <w:tcW w:w="2127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234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519" w:type="dxa"/>
            <w:gridSpan w:val="2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муниципальной услуги</w:t>
            </w:r>
          </w:p>
        </w:tc>
      </w:tr>
      <w:tr w:rsidR="007F53EA" w:rsidRPr="004F48C5">
        <w:trPr>
          <w:trHeight w:val="20"/>
        </w:trPr>
        <w:tc>
          <w:tcPr>
            <w:tcW w:w="2127" w:type="dxa"/>
            <w:vMerge/>
          </w:tcPr>
          <w:p w:rsidR="007F53EA" w:rsidRPr="004F48C5" w:rsidRDefault="007F53EA" w:rsidP="00F07916"/>
        </w:tc>
        <w:tc>
          <w:tcPr>
            <w:tcW w:w="2234" w:type="dxa"/>
            <w:vMerge/>
          </w:tcPr>
          <w:p w:rsidR="007F53EA" w:rsidRPr="004F48C5" w:rsidRDefault="007F53EA" w:rsidP="00F07916"/>
        </w:tc>
        <w:tc>
          <w:tcPr>
            <w:tcW w:w="1701" w:type="dxa"/>
            <w:vMerge/>
          </w:tcPr>
          <w:p w:rsidR="007F53EA" w:rsidRPr="004F48C5" w:rsidRDefault="007F53EA" w:rsidP="00F07916"/>
        </w:tc>
        <w:tc>
          <w:tcPr>
            <w:tcW w:w="4003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7F53EA" w:rsidRPr="00267E3C" w:rsidRDefault="007F53EA" w:rsidP="00510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7F53EA" w:rsidRPr="00267E3C" w:rsidRDefault="007F53EA" w:rsidP="00510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7F53EA" w:rsidRPr="00267E3C" w:rsidRDefault="007F53EA" w:rsidP="005102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7F53EA" w:rsidRPr="004F48C5">
        <w:trPr>
          <w:trHeight w:val="1565"/>
        </w:trPr>
        <w:tc>
          <w:tcPr>
            <w:tcW w:w="2127" w:type="dxa"/>
          </w:tcPr>
          <w:p w:rsidR="007F53EA" w:rsidRPr="004F48C5" w:rsidRDefault="007F53EA" w:rsidP="0051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 xml:space="preserve">000000000007830030111Г42001000300301001100101 </w:t>
            </w:r>
            <w:r w:rsidRPr="004F48C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7F53EA" w:rsidRPr="009059C9" w:rsidRDefault="007F53EA" w:rsidP="000046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701" w:type="dxa"/>
          </w:tcPr>
          <w:p w:rsidR="007F53EA" w:rsidRPr="009059C9" w:rsidRDefault="007F53EA" w:rsidP="000046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003" w:type="dxa"/>
          </w:tcPr>
          <w:p w:rsidR="007F53EA" w:rsidRPr="009059C9" w:rsidRDefault="007F53EA" w:rsidP="000046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Число человеко-часов пребывания</w:t>
            </w:r>
          </w:p>
        </w:tc>
        <w:tc>
          <w:tcPr>
            <w:tcW w:w="1516" w:type="dxa"/>
          </w:tcPr>
          <w:p w:rsidR="007F53EA" w:rsidRPr="009059C9" w:rsidRDefault="007F53EA" w:rsidP="000046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Человеко/час</w:t>
            </w:r>
          </w:p>
        </w:tc>
        <w:tc>
          <w:tcPr>
            <w:tcW w:w="1036" w:type="dxa"/>
          </w:tcPr>
          <w:p w:rsidR="007F53EA" w:rsidRPr="009059C9" w:rsidRDefault="007F53EA" w:rsidP="000046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7904</w:t>
            </w:r>
          </w:p>
        </w:tc>
        <w:tc>
          <w:tcPr>
            <w:tcW w:w="1134" w:type="dxa"/>
          </w:tcPr>
          <w:p w:rsidR="007F53EA" w:rsidRPr="009059C9" w:rsidRDefault="007F53EA" w:rsidP="000046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7904</w:t>
            </w:r>
          </w:p>
        </w:tc>
        <w:tc>
          <w:tcPr>
            <w:tcW w:w="1134" w:type="dxa"/>
          </w:tcPr>
          <w:p w:rsidR="007F53EA" w:rsidRPr="009059C9" w:rsidRDefault="007F53EA" w:rsidP="000046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7904</w:t>
            </w:r>
          </w:p>
        </w:tc>
      </w:tr>
      <w:tr w:rsidR="007F53EA" w:rsidRPr="004F48C5">
        <w:tc>
          <w:tcPr>
            <w:tcW w:w="10065" w:type="dxa"/>
            <w:gridSpan w:val="4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36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F53EA" w:rsidRDefault="007F53EA" w:rsidP="002F5D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Сведения о платных услугах в составе задания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5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3EA" w:rsidRPr="00891298" w:rsidRDefault="007F53EA" w:rsidP="002F5D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4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126"/>
        <w:gridCol w:w="1951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7F53EA" w:rsidRPr="004F48C5">
        <w:trPr>
          <w:trHeight w:val="1305"/>
        </w:trPr>
        <w:tc>
          <w:tcPr>
            <w:tcW w:w="1951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1951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Среднегодовой размер платы (цена, тариф)</w:t>
            </w:r>
          </w:p>
        </w:tc>
      </w:tr>
      <w:tr w:rsidR="007F53EA" w:rsidRPr="004F48C5">
        <w:tc>
          <w:tcPr>
            <w:tcW w:w="1951" w:type="dxa"/>
            <w:vMerge/>
          </w:tcPr>
          <w:p w:rsidR="007F53EA" w:rsidRPr="004F48C5" w:rsidRDefault="007F53EA" w:rsidP="00F07916"/>
        </w:tc>
        <w:tc>
          <w:tcPr>
            <w:tcW w:w="2126" w:type="dxa"/>
            <w:vMerge/>
          </w:tcPr>
          <w:p w:rsidR="007F53EA" w:rsidRPr="004F48C5" w:rsidRDefault="007F53EA" w:rsidP="00F07916"/>
        </w:tc>
        <w:tc>
          <w:tcPr>
            <w:tcW w:w="1951" w:type="dxa"/>
            <w:vMerge/>
          </w:tcPr>
          <w:p w:rsidR="007F53EA" w:rsidRPr="004F48C5" w:rsidRDefault="007F53EA" w:rsidP="00F07916"/>
        </w:tc>
        <w:tc>
          <w:tcPr>
            <w:tcW w:w="230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  <w:tc>
          <w:tcPr>
            <w:tcW w:w="850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1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50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61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40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17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</w:tr>
      <w:tr w:rsidR="007F53EA" w:rsidRPr="004F48C5">
        <w:tc>
          <w:tcPr>
            <w:tcW w:w="1951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3EA" w:rsidRPr="00267E3C" w:rsidRDefault="007F53EA" w:rsidP="00EA2D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3EA" w:rsidRDefault="007F53EA" w:rsidP="002F5D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6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3EA" w:rsidRPr="0054078B" w:rsidRDefault="007F53EA" w:rsidP="002F5D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551"/>
        <w:gridCol w:w="2410"/>
        <w:gridCol w:w="5096"/>
        <w:gridCol w:w="2133"/>
      </w:tblGrid>
      <w:tr w:rsidR="007F53EA" w:rsidRPr="004F48C5">
        <w:tc>
          <w:tcPr>
            <w:tcW w:w="2660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29" w:type="dxa"/>
            <w:gridSpan w:val="2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7F53EA" w:rsidRPr="004F48C5">
        <w:tc>
          <w:tcPr>
            <w:tcW w:w="2660" w:type="dxa"/>
            <w:vMerge/>
          </w:tcPr>
          <w:p w:rsidR="007F53EA" w:rsidRPr="004F48C5" w:rsidRDefault="007F53EA" w:rsidP="00F07916"/>
        </w:tc>
        <w:tc>
          <w:tcPr>
            <w:tcW w:w="2551" w:type="dxa"/>
            <w:vMerge/>
          </w:tcPr>
          <w:p w:rsidR="007F53EA" w:rsidRPr="004F48C5" w:rsidRDefault="007F53EA" w:rsidP="00F07916"/>
        </w:tc>
        <w:tc>
          <w:tcPr>
            <w:tcW w:w="2410" w:type="dxa"/>
            <w:vMerge/>
          </w:tcPr>
          <w:p w:rsidR="007F53EA" w:rsidRPr="004F48C5" w:rsidRDefault="007F53EA" w:rsidP="00F07916"/>
        </w:tc>
        <w:tc>
          <w:tcPr>
            <w:tcW w:w="5096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(вид, принявший орган, наименование)</w:t>
            </w:r>
          </w:p>
        </w:tc>
        <w:tc>
          <w:tcPr>
            <w:tcW w:w="2133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дата, номер</w:t>
            </w:r>
          </w:p>
        </w:tc>
      </w:tr>
      <w:tr w:rsidR="007F53EA" w:rsidRPr="004F48C5">
        <w:trPr>
          <w:trHeight w:val="2829"/>
        </w:trPr>
        <w:tc>
          <w:tcPr>
            <w:tcW w:w="2660" w:type="dxa"/>
          </w:tcPr>
          <w:p w:rsidR="007F53EA" w:rsidRPr="004F48C5" w:rsidRDefault="007F53EA" w:rsidP="003377A3">
            <w:pPr>
              <w:jc w:val="center"/>
              <w:rPr>
                <w:color w:val="000000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000000000007830030111Г42001000300301001100101</w:t>
            </w:r>
            <w:r w:rsidRPr="004F48C5">
              <w:rPr>
                <w:color w:val="000000"/>
                <w:sz w:val="28"/>
                <w:szCs w:val="28"/>
              </w:rPr>
              <w:t xml:space="preserve"> </w:t>
            </w:r>
          </w:p>
          <w:p w:rsidR="007F53EA" w:rsidRPr="009059C9" w:rsidRDefault="007F53EA" w:rsidP="003377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53EA" w:rsidRPr="009059C9" w:rsidRDefault="007F53EA" w:rsidP="00337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410" w:type="dxa"/>
          </w:tcPr>
          <w:p w:rsidR="007F53EA" w:rsidRPr="009059C9" w:rsidRDefault="007F53EA" w:rsidP="003377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5096" w:type="dxa"/>
          </w:tcPr>
          <w:p w:rsidR="007F53EA" w:rsidRPr="004F48C5" w:rsidRDefault="007F53EA" w:rsidP="0054078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1. Федеральный  закон   «Об образовании в Российской Федерации»;</w:t>
            </w:r>
          </w:p>
          <w:p w:rsidR="007F53EA" w:rsidRPr="00FA1467" w:rsidRDefault="007F53EA" w:rsidP="00540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Санитарно-эпидемиологические </w:t>
            </w:r>
            <w:r w:rsidRPr="00FA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требования к устройству, содержанию </w:t>
            </w:r>
            <w:r w:rsidRPr="00FA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организации режима работы </w:t>
            </w:r>
            <w:r w:rsidRPr="00FA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образовательных организаций </w:t>
            </w:r>
            <w:r w:rsidRPr="00FA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дополнительного образования детей. Санитарно-эпидемиологические правила и нормативы СанПиН 2.4.4.3172-14</w:t>
            </w:r>
          </w:p>
          <w:p w:rsidR="007F53EA" w:rsidRPr="00FA1467" w:rsidRDefault="007F53EA" w:rsidP="00BB7B7A">
            <w:pPr>
              <w:widowControl w:val="0"/>
              <w:autoSpaceDE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A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A146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Базовые  требования к качеству муниципальной услуги, утвержденные Постановлением  Администрации Некрасовского района  </w:t>
            </w:r>
          </w:p>
          <w:p w:rsidR="007F53EA" w:rsidRPr="00FA1467" w:rsidRDefault="007F53EA" w:rsidP="00BB7B7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Устав, утверждённый Постановлением администрации Некрасовского МР</w:t>
            </w:r>
          </w:p>
          <w:p w:rsidR="007F53EA" w:rsidRPr="00FA1467" w:rsidRDefault="007F53EA" w:rsidP="00FA146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14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 Постановление администрации Некрасовского МР</w:t>
            </w:r>
          </w:p>
          <w:p w:rsidR="007F53EA" w:rsidRPr="00FA1467" w:rsidRDefault="007F53EA" w:rsidP="00FA146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14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«О порядке формирования муниципального </w:t>
            </w:r>
          </w:p>
          <w:p w:rsidR="007F53EA" w:rsidRPr="00FA1467" w:rsidRDefault="007F53EA" w:rsidP="00FA146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14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задания на оказание муниципальных </w:t>
            </w:r>
          </w:p>
          <w:p w:rsidR="007F53EA" w:rsidRPr="00FA1467" w:rsidRDefault="007F53EA" w:rsidP="00FA146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14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услуг (выполнение работ) в отношении </w:t>
            </w:r>
          </w:p>
          <w:p w:rsidR="007F53EA" w:rsidRPr="00FA1467" w:rsidRDefault="007F53EA" w:rsidP="00FA146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14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муниципальных учреждений </w:t>
            </w:r>
          </w:p>
          <w:p w:rsidR="007F53EA" w:rsidRPr="00FA1467" w:rsidRDefault="007F53EA" w:rsidP="00FA146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14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Некрасовского муниципального </w:t>
            </w:r>
          </w:p>
          <w:p w:rsidR="007F53EA" w:rsidRPr="00FA1467" w:rsidRDefault="007F53EA" w:rsidP="00FA146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14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района и финансового обеспечения выполнения муниципального задания»</w:t>
            </w:r>
          </w:p>
        </w:tc>
        <w:tc>
          <w:tcPr>
            <w:tcW w:w="2133" w:type="dxa"/>
          </w:tcPr>
          <w:p w:rsidR="007F53EA" w:rsidRPr="00FA1467" w:rsidRDefault="007F53EA" w:rsidP="0054078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A1467"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2012г. N273-ФЗ  </w:t>
            </w:r>
          </w:p>
          <w:p w:rsidR="007F53EA" w:rsidRPr="00FA1467" w:rsidRDefault="007F53EA" w:rsidP="00FA14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A1467">
              <w:rPr>
                <w:rFonts w:ascii="Times New Roman" w:hAnsi="Times New Roman" w:cs="Times New Roman"/>
                <w:sz w:val="28"/>
                <w:szCs w:val="28"/>
              </w:rPr>
              <w:t>20.08.2014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33660 </w:t>
            </w:r>
          </w:p>
          <w:p w:rsidR="007F53EA" w:rsidRPr="00FA1467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53EA" w:rsidRPr="00FA1467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53EA" w:rsidRPr="00FA1467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53EA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53EA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53EA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53EA" w:rsidRPr="00FA1467" w:rsidRDefault="007F53EA" w:rsidP="00FA146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от </w:t>
            </w:r>
            <w:r w:rsidRPr="00FA146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25.04.2012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г.</w:t>
            </w:r>
            <w:r w:rsidRPr="00FA146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№ 476 </w:t>
            </w:r>
          </w:p>
          <w:p w:rsidR="007F53EA" w:rsidRPr="00FA1467" w:rsidRDefault="007F53EA" w:rsidP="00FA14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3EA" w:rsidRPr="00FA1467" w:rsidRDefault="007F53EA" w:rsidP="00BB7B7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3EA" w:rsidRPr="00FA1467" w:rsidRDefault="007F53EA" w:rsidP="00FA14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A1467">
              <w:rPr>
                <w:rFonts w:ascii="Times New Roman" w:hAnsi="Times New Roman" w:cs="Times New Roman"/>
                <w:sz w:val="28"/>
                <w:szCs w:val="28"/>
              </w:rPr>
              <w:t>09.06.2015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№1114 </w:t>
            </w:r>
          </w:p>
          <w:p w:rsidR="007F53EA" w:rsidRPr="00FA1467" w:rsidRDefault="007F53EA" w:rsidP="00BB7B7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3EA" w:rsidRPr="00FA1467" w:rsidRDefault="007F53EA" w:rsidP="00FA14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11.03.2016 г.</w:t>
            </w:r>
            <w:r w:rsidRPr="00FA14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0286</w:t>
            </w:r>
          </w:p>
          <w:p w:rsidR="007F53EA" w:rsidRPr="00FA1467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3EA" w:rsidRPr="00267E3C" w:rsidRDefault="007F53EA" w:rsidP="002F5DE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3EA" w:rsidRPr="002C153C" w:rsidRDefault="007F53EA" w:rsidP="00BB7B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15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 2. Сведения о выполняемых работах</w:t>
      </w:r>
      <w:r w:rsidRPr="002C153C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endnoteReference w:id="7"/>
      </w:r>
      <w:r w:rsidRPr="002C15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  </w:t>
      </w:r>
      <w:r w:rsidRPr="00EF2CFD">
        <w:rPr>
          <w:rFonts w:ascii="Times New Roman" w:hAnsi="Times New Roman" w:cs="Times New Roman"/>
          <w:sz w:val="28"/>
          <w:szCs w:val="28"/>
          <w:lang w:eastAsia="ru-RU"/>
        </w:rPr>
        <w:t>Учреждение работ не выполняет</w:t>
      </w:r>
      <w:r w:rsidRPr="002C15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53EA" w:rsidRDefault="007F53EA" w:rsidP="00BB7B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Раздел 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8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3EA" w:rsidRPr="00267E3C" w:rsidRDefault="007F53EA" w:rsidP="00A2343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9"/>
        <w:gridCol w:w="8256"/>
      </w:tblGrid>
      <w:tr w:rsidR="007F53EA" w:rsidRPr="004F48C5">
        <w:tc>
          <w:tcPr>
            <w:tcW w:w="6629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8256" w:type="dxa"/>
          </w:tcPr>
          <w:p w:rsidR="007F53EA" w:rsidRPr="002C153C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3EA" w:rsidRPr="004F48C5">
        <w:tc>
          <w:tcPr>
            <w:tcW w:w="6629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3EA" w:rsidRPr="004F48C5">
        <w:tc>
          <w:tcPr>
            <w:tcW w:w="6629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7F53EA" w:rsidRPr="004F48C5" w:rsidRDefault="007F53EA" w:rsidP="00143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53EA" w:rsidRPr="004F48C5">
        <w:tc>
          <w:tcPr>
            <w:tcW w:w="6629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3EA" w:rsidRDefault="007F53EA" w:rsidP="00EA2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3EA" w:rsidRPr="00267E3C" w:rsidRDefault="007F53EA" w:rsidP="00EA2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3EA" w:rsidRPr="00267E3C" w:rsidRDefault="007F53EA" w:rsidP="00EA2DF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качества работы:</w:t>
      </w: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260"/>
        <w:gridCol w:w="1452"/>
        <w:gridCol w:w="3685"/>
        <w:gridCol w:w="1516"/>
        <w:gridCol w:w="1036"/>
        <w:gridCol w:w="1134"/>
        <w:gridCol w:w="1134"/>
      </w:tblGrid>
      <w:tr w:rsidR="007F53EA" w:rsidRPr="004F48C5">
        <w:trPr>
          <w:trHeight w:val="70"/>
        </w:trPr>
        <w:tc>
          <w:tcPr>
            <w:tcW w:w="1668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52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 качества работы</w:t>
            </w:r>
          </w:p>
        </w:tc>
      </w:tr>
      <w:tr w:rsidR="007F53EA" w:rsidRPr="004F48C5">
        <w:trPr>
          <w:trHeight w:val="373"/>
        </w:trPr>
        <w:tc>
          <w:tcPr>
            <w:tcW w:w="1668" w:type="dxa"/>
            <w:vMerge/>
          </w:tcPr>
          <w:p w:rsidR="007F53EA" w:rsidRPr="004F48C5" w:rsidRDefault="007F53EA" w:rsidP="00F07916"/>
        </w:tc>
        <w:tc>
          <w:tcPr>
            <w:tcW w:w="3260" w:type="dxa"/>
            <w:vMerge/>
          </w:tcPr>
          <w:p w:rsidR="007F53EA" w:rsidRPr="004F48C5" w:rsidRDefault="007F53EA" w:rsidP="00F07916"/>
        </w:tc>
        <w:tc>
          <w:tcPr>
            <w:tcW w:w="1452" w:type="dxa"/>
            <w:vMerge/>
          </w:tcPr>
          <w:p w:rsidR="007F53EA" w:rsidRPr="004F48C5" w:rsidRDefault="007F53EA" w:rsidP="00F07916"/>
        </w:tc>
        <w:tc>
          <w:tcPr>
            <w:tcW w:w="3685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7F53EA" w:rsidRPr="00267E3C" w:rsidRDefault="007F53EA" w:rsidP="00156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7F53EA" w:rsidRPr="00267E3C" w:rsidRDefault="007F53EA" w:rsidP="00156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7F53EA" w:rsidRPr="00267E3C" w:rsidRDefault="007F53EA" w:rsidP="00156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7F53EA" w:rsidRPr="004F48C5">
        <w:tc>
          <w:tcPr>
            <w:tcW w:w="1668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F53EA" w:rsidRPr="002C153C" w:rsidRDefault="007F53EA" w:rsidP="002C1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F53EA" w:rsidRPr="00156AC6" w:rsidRDefault="007F53EA" w:rsidP="00EF2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3EA" w:rsidRPr="004F48C5">
        <w:tc>
          <w:tcPr>
            <w:tcW w:w="10065" w:type="dxa"/>
            <w:gridSpan w:val="4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3EA" w:rsidRPr="00A2343B" w:rsidRDefault="007F53EA" w:rsidP="00EA2DF5">
      <w:pPr>
        <w:spacing w:after="0"/>
        <w:ind w:left="70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3EA" w:rsidRDefault="007F53EA" w:rsidP="00EA2DF5">
      <w:pPr>
        <w:spacing w:line="240" w:lineRule="auto"/>
        <w:ind w:left="70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3EA" w:rsidRPr="00267E3C" w:rsidRDefault="007F53EA" w:rsidP="00EA2DF5">
      <w:pPr>
        <w:spacing w:line="240" w:lineRule="auto"/>
        <w:ind w:left="707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объема работы:</w:t>
      </w:r>
    </w:p>
    <w:tbl>
      <w:tblPr>
        <w:tblW w:w="15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977"/>
        <w:gridCol w:w="1846"/>
        <w:gridCol w:w="3685"/>
        <w:gridCol w:w="1516"/>
        <w:gridCol w:w="1036"/>
        <w:gridCol w:w="1134"/>
        <w:gridCol w:w="1134"/>
      </w:tblGrid>
      <w:tr w:rsidR="007F53EA" w:rsidRPr="004F48C5">
        <w:tc>
          <w:tcPr>
            <w:tcW w:w="1809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46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 объема работы</w:t>
            </w:r>
          </w:p>
        </w:tc>
      </w:tr>
      <w:tr w:rsidR="007F53EA" w:rsidRPr="004F48C5">
        <w:tc>
          <w:tcPr>
            <w:tcW w:w="1809" w:type="dxa"/>
            <w:vMerge/>
          </w:tcPr>
          <w:p w:rsidR="007F53EA" w:rsidRPr="004F48C5" w:rsidRDefault="007F53EA" w:rsidP="00F07916"/>
        </w:tc>
        <w:tc>
          <w:tcPr>
            <w:tcW w:w="2977" w:type="dxa"/>
            <w:vMerge/>
          </w:tcPr>
          <w:p w:rsidR="007F53EA" w:rsidRPr="004F48C5" w:rsidRDefault="007F53EA" w:rsidP="00F07916"/>
        </w:tc>
        <w:tc>
          <w:tcPr>
            <w:tcW w:w="1846" w:type="dxa"/>
            <w:vMerge/>
          </w:tcPr>
          <w:p w:rsidR="007F53EA" w:rsidRPr="004F48C5" w:rsidRDefault="007F53EA" w:rsidP="00F07916"/>
        </w:tc>
        <w:tc>
          <w:tcPr>
            <w:tcW w:w="3685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7F53EA" w:rsidRPr="00267E3C" w:rsidRDefault="007F53EA" w:rsidP="00156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7F53EA" w:rsidRPr="00267E3C" w:rsidRDefault="007F53EA" w:rsidP="00156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7F53EA" w:rsidRPr="004F48C5">
        <w:tc>
          <w:tcPr>
            <w:tcW w:w="1809" w:type="dxa"/>
            <w:vMerge w:val="restart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7F53EA" w:rsidRPr="002C153C" w:rsidRDefault="007F53EA" w:rsidP="002C15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6" w:type="dxa"/>
            <w:vMerge w:val="restart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16" w:type="dxa"/>
          </w:tcPr>
          <w:p w:rsidR="007F53EA" w:rsidRPr="00156AC6" w:rsidRDefault="007F53EA" w:rsidP="00EF2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36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53EA" w:rsidRPr="004F48C5">
        <w:tc>
          <w:tcPr>
            <w:tcW w:w="1809" w:type="dxa"/>
            <w:vMerge/>
          </w:tcPr>
          <w:p w:rsidR="007F53EA" w:rsidRPr="00D62FAF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F53EA" w:rsidRPr="00D62FAF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</w:tcPr>
          <w:p w:rsidR="007F53EA" w:rsidRPr="00D62FAF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</w:t>
            </w:r>
          </w:p>
        </w:tc>
        <w:tc>
          <w:tcPr>
            <w:tcW w:w="1516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36" w:type="dxa"/>
          </w:tcPr>
          <w:p w:rsidR="007F53EA" w:rsidRPr="00156AC6" w:rsidRDefault="007F53EA" w:rsidP="00156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F53EA" w:rsidRPr="00156AC6" w:rsidRDefault="007F53EA" w:rsidP="00143C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53EA" w:rsidRPr="004F48C5">
        <w:tc>
          <w:tcPr>
            <w:tcW w:w="10317" w:type="dxa"/>
            <w:gridSpan w:val="4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36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F53EA" w:rsidRPr="00267E3C" w:rsidRDefault="007F53EA" w:rsidP="00EA2DF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7F53EA" w:rsidRPr="00156AC6" w:rsidRDefault="007F53EA" w:rsidP="00156AC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</w:rPr>
        <w:t>Требования к условиям, порядку и результатам выполнения работ</w:t>
      </w:r>
      <w:r w:rsidRPr="00267E3C">
        <w:rPr>
          <w:rFonts w:ascii="Times New Roman" w:hAnsi="Times New Roman" w:cs="Times New Roman"/>
          <w:sz w:val="28"/>
          <w:szCs w:val="28"/>
          <w:vertAlign w:val="superscript"/>
        </w:rPr>
        <w:endnoteReference w:id="9"/>
      </w:r>
      <w:r w:rsidRPr="00267E3C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P767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3EA" w:rsidRDefault="007F53EA" w:rsidP="00156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3EA" w:rsidRDefault="007F53EA" w:rsidP="00EA2DF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3EA" w:rsidRPr="00267E3C" w:rsidRDefault="007F53EA" w:rsidP="00BB7B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Часть 3. Прочие сведения о муниципальном задании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10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3EA" w:rsidRPr="00267E3C" w:rsidRDefault="007F53EA" w:rsidP="00EA2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42"/>
        <w:gridCol w:w="4489"/>
        <w:gridCol w:w="3944"/>
      </w:tblGrid>
      <w:tr w:rsidR="007F53EA" w:rsidRPr="004F48C5">
        <w:tc>
          <w:tcPr>
            <w:tcW w:w="675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4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33" w:type="dxa"/>
            <w:gridSpan w:val="2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</w:p>
        </w:tc>
      </w:tr>
      <w:tr w:rsidR="007F53EA" w:rsidRPr="004F48C5">
        <w:tc>
          <w:tcPr>
            <w:tcW w:w="675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4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433" w:type="dxa"/>
            <w:gridSpan w:val="2"/>
          </w:tcPr>
          <w:p w:rsidR="007F53EA" w:rsidRPr="002F5DE5" w:rsidRDefault="007F53EA" w:rsidP="00BB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F5DE5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1.Нарушения требований СанПиН, правил пожарной безопасности, охраны труда и т.д.</w:t>
            </w:r>
          </w:p>
          <w:p w:rsidR="007F53EA" w:rsidRPr="002F5DE5" w:rsidRDefault="007F53EA" w:rsidP="00BB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F5DE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2. Возникновение ситуации, угрожающих безопасности потребителей</w:t>
            </w:r>
          </w:p>
          <w:p w:rsidR="007F53EA" w:rsidRPr="002F5DE5" w:rsidRDefault="007F53EA" w:rsidP="00BB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2F5DE5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3. Значительное количество жалоб со стороны потребителей услуги</w:t>
            </w:r>
          </w:p>
          <w:p w:rsidR="007F53EA" w:rsidRPr="002F5DE5" w:rsidRDefault="007F53EA" w:rsidP="00BB7B7A">
            <w:pPr>
              <w:pStyle w:val="ConsPlusNonforma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F5D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4. Ненадлежащее исполнение  муниципального задания  </w:t>
            </w:r>
          </w:p>
          <w:p w:rsidR="007F53EA" w:rsidRPr="00267E3C" w:rsidRDefault="007F53EA" w:rsidP="00BB7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C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5. </w:t>
            </w: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Результаты проверок органов   прокуратуры и иных контрольно-надзорных органов</w:t>
            </w:r>
          </w:p>
        </w:tc>
      </w:tr>
      <w:tr w:rsidR="007F53EA" w:rsidRPr="004F48C5">
        <w:tc>
          <w:tcPr>
            <w:tcW w:w="675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4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433" w:type="dxa"/>
            <w:gridSpan w:val="2"/>
          </w:tcPr>
          <w:p w:rsidR="007F53EA" w:rsidRPr="002F5DE5" w:rsidRDefault="007F53EA" w:rsidP="002F5DE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Несоответствие условий оказания услуги лицензионным требованиям </w:t>
            </w:r>
          </w:p>
          <w:p w:rsidR="007F53EA" w:rsidRPr="00267E3C" w:rsidRDefault="007F53EA" w:rsidP="002F5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Ликвидация и реорганизация учреждения</w:t>
            </w:r>
          </w:p>
        </w:tc>
      </w:tr>
      <w:tr w:rsidR="007F53EA" w:rsidRPr="004F48C5">
        <w:tc>
          <w:tcPr>
            <w:tcW w:w="675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42" w:type="dxa"/>
            <w:vMerge w:val="restart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489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3944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7F53EA" w:rsidRPr="004F48C5">
        <w:tc>
          <w:tcPr>
            <w:tcW w:w="675" w:type="dxa"/>
            <w:vMerge/>
          </w:tcPr>
          <w:p w:rsidR="007F53EA" w:rsidRPr="00267E3C" w:rsidRDefault="007F53EA" w:rsidP="00BB7B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2" w:type="dxa"/>
            <w:vMerge/>
          </w:tcPr>
          <w:p w:rsidR="007F53EA" w:rsidRPr="00267E3C" w:rsidRDefault="007F53EA" w:rsidP="00BB7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</w:tcPr>
          <w:p w:rsidR="007F53EA" w:rsidRPr="00A3397C" w:rsidRDefault="007F53EA" w:rsidP="00BB7B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397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муниципального задания учреждением осуществляет учредитель в порядке, установленном действующим законодательством.</w:t>
            </w:r>
          </w:p>
        </w:tc>
        <w:tc>
          <w:tcPr>
            <w:tcW w:w="3944" w:type="dxa"/>
          </w:tcPr>
          <w:p w:rsidR="007F53EA" w:rsidRPr="00A3397C" w:rsidRDefault="007F53EA" w:rsidP="00BB7B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397C">
              <w:rPr>
                <w:rFonts w:ascii="Times New Roman" w:hAnsi="Times New Roman" w:cs="Times New Roman"/>
                <w:sz w:val="28"/>
                <w:szCs w:val="28"/>
              </w:rPr>
              <w:t>Отчет о выполнении муниципального задания предоставляется ежеквартально</w:t>
            </w:r>
          </w:p>
        </w:tc>
      </w:tr>
      <w:tr w:rsidR="007F53EA" w:rsidRPr="004F48C5">
        <w:trPr>
          <w:trHeight w:val="608"/>
        </w:trPr>
        <w:tc>
          <w:tcPr>
            <w:tcW w:w="675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4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отчетности о выполнении муниципального задания</w:t>
            </w:r>
          </w:p>
        </w:tc>
        <w:tc>
          <w:tcPr>
            <w:tcW w:w="8433" w:type="dxa"/>
            <w:gridSpan w:val="2"/>
          </w:tcPr>
          <w:p w:rsidR="007F53EA" w:rsidRPr="00267E3C" w:rsidRDefault="007F53EA" w:rsidP="0006032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Согласно </w:t>
            </w:r>
            <w:r w:rsidRPr="00267E3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Постановления Администрации Некрасовского муниципального района </w:t>
            </w:r>
            <w:r w:rsidRPr="00BB7B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11.03.2016 года № 0286</w:t>
            </w:r>
          </w:p>
        </w:tc>
      </w:tr>
      <w:tr w:rsidR="007F53EA" w:rsidRPr="004F48C5">
        <w:tc>
          <w:tcPr>
            <w:tcW w:w="675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74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433" w:type="dxa"/>
            <w:gridSpan w:val="2"/>
          </w:tcPr>
          <w:p w:rsidR="007F53EA" w:rsidRPr="002F5DE5" w:rsidRDefault="007F53EA" w:rsidP="003377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DE5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7F53EA" w:rsidRPr="004F48C5">
        <w:tc>
          <w:tcPr>
            <w:tcW w:w="675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74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433" w:type="dxa"/>
            <w:gridSpan w:val="2"/>
          </w:tcPr>
          <w:p w:rsidR="007F53EA" w:rsidRPr="002F5DE5" w:rsidRDefault="007F53EA" w:rsidP="003377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DE5">
              <w:rPr>
                <w:rFonts w:ascii="Times New Roman" w:hAnsi="Times New Roman" w:cs="Times New Roman"/>
                <w:sz w:val="28"/>
                <w:szCs w:val="28"/>
              </w:rPr>
              <w:t>до 20 числа месяца следующего за отчётным кварталом</w:t>
            </w:r>
          </w:p>
        </w:tc>
      </w:tr>
      <w:tr w:rsidR="007F53EA" w:rsidRPr="004F48C5">
        <w:tc>
          <w:tcPr>
            <w:tcW w:w="675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74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433" w:type="dxa"/>
            <w:gridSpan w:val="2"/>
          </w:tcPr>
          <w:p w:rsidR="007F53EA" w:rsidRPr="00FA1467" w:rsidRDefault="007F53EA" w:rsidP="003377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67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</w:tr>
      <w:tr w:rsidR="007F53EA" w:rsidRPr="004F48C5">
        <w:tc>
          <w:tcPr>
            <w:tcW w:w="675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74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433" w:type="dxa"/>
            <w:gridSpan w:val="2"/>
          </w:tcPr>
          <w:p w:rsidR="007F53EA" w:rsidRPr="00FA1467" w:rsidRDefault="007F53EA" w:rsidP="003377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67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</w:tr>
      <w:tr w:rsidR="007F53EA" w:rsidRPr="004F48C5">
        <w:tc>
          <w:tcPr>
            <w:tcW w:w="675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42" w:type="dxa"/>
          </w:tcPr>
          <w:p w:rsidR="007F53EA" w:rsidRPr="00267E3C" w:rsidRDefault="007F53EA" w:rsidP="00F07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433" w:type="dxa"/>
            <w:gridSpan w:val="2"/>
          </w:tcPr>
          <w:p w:rsidR="007F53EA" w:rsidRPr="00FA1467" w:rsidRDefault="007F53EA" w:rsidP="003377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467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</w:tr>
    </w:tbl>
    <w:p w:rsidR="007F53EA" w:rsidRPr="002C153C" w:rsidRDefault="007F53EA" w:rsidP="002C153C">
      <w:pPr>
        <w:rPr>
          <w:rFonts w:ascii="Times New Roman" w:hAnsi="Times New Roman" w:cs="Times New Roman"/>
          <w:sz w:val="28"/>
          <w:szCs w:val="28"/>
        </w:rPr>
      </w:pPr>
    </w:p>
    <w:sectPr w:rsidR="007F53EA" w:rsidRPr="002C153C" w:rsidSect="004076E2">
      <w:headerReference w:type="default" r:id="rId7"/>
      <w:endnotePr>
        <w:numFmt w:val="decimal"/>
        <w:numRestart w:val="eachSect"/>
      </w:endnotePr>
      <w:pgSz w:w="16838" w:h="11906" w:orient="landscape" w:code="9"/>
      <w:pgMar w:top="567" w:right="1134" w:bottom="851" w:left="1134" w:header="425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EA" w:rsidRDefault="007F53EA" w:rsidP="00EA2DF5">
      <w:pPr>
        <w:spacing w:after="0" w:line="240" w:lineRule="auto"/>
      </w:pPr>
      <w:r>
        <w:separator/>
      </w:r>
    </w:p>
  </w:endnote>
  <w:endnote w:type="continuationSeparator" w:id="0">
    <w:p w:rsidR="007F53EA" w:rsidRDefault="007F53EA" w:rsidP="00EA2DF5">
      <w:pPr>
        <w:spacing w:after="0" w:line="240" w:lineRule="auto"/>
      </w:pPr>
      <w:r>
        <w:continuationSeparator/>
      </w:r>
    </w:p>
  </w:endnote>
  <w:endnote w:id="1">
    <w:p w:rsidR="007F53EA" w:rsidRDefault="007F53EA" w:rsidP="00EA2DF5">
      <w:pPr>
        <w:pStyle w:val="EndnoteText"/>
        <w:ind w:firstLine="709"/>
        <w:jc w:val="both"/>
      </w:pPr>
    </w:p>
  </w:endnote>
  <w:endnote w:id="2">
    <w:p w:rsidR="007F53EA" w:rsidRDefault="007F53EA" w:rsidP="00EA2DF5">
      <w:pPr>
        <w:pStyle w:val="EndnoteText"/>
        <w:ind w:firstLine="709"/>
        <w:jc w:val="both"/>
      </w:pPr>
    </w:p>
  </w:endnote>
  <w:endnote w:id="3">
    <w:p w:rsidR="007F53EA" w:rsidRDefault="007F53EA" w:rsidP="00EA2DF5">
      <w:pPr>
        <w:pStyle w:val="EndnoteText"/>
        <w:ind w:firstLine="709"/>
        <w:jc w:val="both"/>
      </w:pPr>
    </w:p>
  </w:endnote>
  <w:endnote w:id="4">
    <w:p w:rsidR="007F53EA" w:rsidRDefault="007F53EA" w:rsidP="00EA2DF5">
      <w:pPr>
        <w:pStyle w:val="EndnoteText"/>
        <w:tabs>
          <w:tab w:val="left" w:pos="993"/>
        </w:tabs>
        <w:ind w:firstLine="709"/>
        <w:jc w:val="both"/>
      </w:pPr>
    </w:p>
  </w:endnote>
  <w:endnote w:id="5">
    <w:p w:rsidR="007F53EA" w:rsidRDefault="007F53EA" w:rsidP="00EA2DF5">
      <w:pPr>
        <w:pStyle w:val="EndnoteText"/>
        <w:ind w:firstLine="709"/>
        <w:jc w:val="both"/>
      </w:pPr>
    </w:p>
  </w:endnote>
  <w:endnote w:id="6">
    <w:p w:rsidR="007F53EA" w:rsidRDefault="007F53EA" w:rsidP="00EA2DF5">
      <w:pPr>
        <w:pStyle w:val="EndnoteText"/>
        <w:ind w:firstLine="709"/>
        <w:jc w:val="both"/>
      </w:pPr>
    </w:p>
  </w:endnote>
  <w:endnote w:id="7">
    <w:p w:rsidR="007F53EA" w:rsidRDefault="007F53EA" w:rsidP="009A19B5">
      <w:pPr>
        <w:pStyle w:val="EndnoteText"/>
        <w:tabs>
          <w:tab w:val="left" w:pos="444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</w:endnote>
  <w:endnote w:id="8">
    <w:p w:rsidR="007F53EA" w:rsidRDefault="007F53EA" w:rsidP="00DD07ED">
      <w:pPr>
        <w:pStyle w:val="EndnoteText"/>
        <w:jc w:val="both"/>
      </w:pPr>
    </w:p>
  </w:endnote>
  <w:endnote w:id="9">
    <w:p w:rsidR="007F53EA" w:rsidRDefault="007F53EA" w:rsidP="00DD07ED">
      <w:pPr>
        <w:pStyle w:val="EndnoteText"/>
        <w:jc w:val="both"/>
      </w:pPr>
    </w:p>
  </w:endnote>
  <w:endnote w:id="10">
    <w:p w:rsidR="007F53EA" w:rsidRDefault="007F53EA" w:rsidP="009C5514">
      <w:pPr>
        <w:pStyle w:val="EndnoteText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EA2DF5">
      <w:pPr>
        <w:pStyle w:val="Endnote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EA2DF5">
      <w:pPr>
        <w:pStyle w:val="Endnote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EA2DF5">
      <w:pPr>
        <w:pStyle w:val="Endnote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EA2DF5">
      <w:pPr>
        <w:pStyle w:val="Endnote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EA2DF5">
      <w:pPr>
        <w:pStyle w:val="Endnote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EA2DF5">
      <w:pPr>
        <w:pStyle w:val="Endnote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EA2DF5">
      <w:pPr>
        <w:pStyle w:val="Endnote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EA2DF5">
      <w:pPr>
        <w:pStyle w:val="Endnote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603015">
      <w:pPr>
        <w:pStyle w:val="EndnoteText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D72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3EA" w:rsidRDefault="007F53EA" w:rsidP="00D72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3EA" w:rsidRDefault="007F53EA" w:rsidP="00D72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3EA" w:rsidRDefault="007F53EA" w:rsidP="00D72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3EA" w:rsidRDefault="007F53EA" w:rsidP="00D72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3EA" w:rsidRDefault="007F53EA" w:rsidP="00D72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3EA" w:rsidRDefault="007F53EA" w:rsidP="00EA2DF5">
      <w:pPr>
        <w:pStyle w:val="EndnoteText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F53EA" w:rsidRDefault="007F53EA" w:rsidP="00EA2DF5">
      <w:pPr>
        <w:pStyle w:val="Endnote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EA2DF5">
      <w:pPr>
        <w:pStyle w:val="Endnote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EA2DF5">
      <w:pPr>
        <w:pStyle w:val="Endnote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F53EA" w:rsidRDefault="007F53EA" w:rsidP="00EA2DF5">
      <w:pPr>
        <w:pStyle w:val="EndnoteText"/>
        <w:ind w:firstLine="70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EA" w:rsidRDefault="007F53EA" w:rsidP="00EA2DF5">
      <w:pPr>
        <w:spacing w:after="0" w:line="240" w:lineRule="auto"/>
      </w:pPr>
      <w:r>
        <w:separator/>
      </w:r>
    </w:p>
  </w:footnote>
  <w:footnote w:type="continuationSeparator" w:id="0">
    <w:p w:rsidR="007F53EA" w:rsidRDefault="007F53EA" w:rsidP="00EA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EA" w:rsidRDefault="007F53EA" w:rsidP="001977DE">
    <w:pPr>
      <w:pStyle w:val="Header"/>
      <w:tabs>
        <w:tab w:val="clear" w:pos="4677"/>
        <w:tab w:val="right" w:pos="8505"/>
        <w:tab w:val="left" w:pos="9355"/>
      </w:tabs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CE8"/>
    <w:multiLevelType w:val="hybridMultilevel"/>
    <w:tmpl w:val="B140897A"/>
    <w:lvl w:ilvl="0" w:tplc="B124694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1861AF"/>
    <w:multiLevelType w:val="hybridMultilevel"/>
    <w:tmpl w:val="8F4280B2"/>
    <w:lvl w:ilvl="0" w:tplc="B12469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7E150D"/>
    <w:multiLevelType w:val="hybridMultilevel"/>
    <w:tmpl w:val="22683324"/>
    <w:lvl w:ilvl="0" w:tplc="39FA8D2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1DC147D"/>
    <w:multiLevelType w:val="hybridMultilevel"/>
    <w:tmpl w:val="23A8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0EA"/>
    <w:rsid w:val="0000466A"/>
    <w:rsid w:val="00042D77"/>
    <w:rsid w:val="00060326"/>
    <w:rsid w:val="000625FA"/>
    <w:rsid w:val="000858C4"/>
    <w:rsid w:val="000E3693"/>
    <w:rsid w:val="00104B51"/>
    <w:rsid w:val="0011764F"/>
    <w:rsid w:val="00143C2F"/>
    <w:rsid w:val="00150063"/>
    <w:rsid w:val="00156AC6"/>
    <w:rsid w:val="00160424"/>
    <w:rsid w:val="00166AA6"/>
    <w:rsid w:val="00171671"/>
    <w:rsid w:val="001977DE"/>
    <w:rsid w:val="001B62BA"/>
    <w:rsid w:val="001B7C19"/>
    <w:rsid w:val="0023498B"/>
    <w:rsid w:val="00267E3C"/>
    <w:rsid w:val="002A2A27"/>
    <w:rsid w:val="002B7774"/>
    <w:rsid w:val="002C153C"/>
    <w:rsid w:val="002F5DE5"/>
    <w:rsid w:val="00337037"/>
    <w:rsid w:val="003377A3"/>
    <w:rsid w:val="003A46B8"/>
    <w:rsid w:val="003B6552"/>
    <w:rsid w:val="004076E2"/>
    <w:rsid w:val="004237CB"/>
    <w:rsid w:val="004F48C5"/>
    <w:rsid w:val="005102CF"/>
    <w:rsid w:val="0054078B"/>
    <w:rsid w:val="005C3FDD"/>
    <w:rsid w:val="005C6123"/>
    <w:rsid w:val="00603015"/>
    <w:rsid w:val="00670F4C"/>
    <w:rsid w:val="00704994"/>
    <w:rsid w:val="00737DE3"/>
    <w:rsid w:val="00774C5B"/>
    <w:rsid w:val="007C2B0E"/>
    <w:rsid w:val="007E1C4D"/>
    <w:rsid w:val="007F53EA"/>
    <w:rsid w:val="00891298"/>
    <w:rsid w:val="00894750"/>
    <w:rsid w:val="008B2B0B"/>
    <w:rsid w:val="009059C9"/>
    <w:rsid w:val="009840EA"/>
    <w:rsid w:val="009A19B5"/>
    <w:rsid w:val="009C5514"/>
    <w:rsid w:val="00A2343B"/>
    <w:rsid w:val="00A3397C"/>
    <w:rsid w:val="00A64D53"/>
    <w:rsid w:val="00B16E65"/>
    <w:rsid w:val="00BB7B7A"/>
    <w:rsid w:val="00C43202"/>
    <w:rsid w:val="00C86FED"/>
    <w:rsid w:val="00C902F5"/>
    <w:rsid w:val="00D62979"/>
    <w:rsid w:val="00D62FAF"/>
    <w:rsid w:val="00D729B0"/>
    <w:rsid w:val="00DD07ED"/>
    <w:rsid w:val="00E440FE"/>
    <w:rsid w:val="00E60C34"/>
    <w:rsid w:val="00EA2DF5"/>
    <w:rsid w:val="00EF2CFD"/>
    <w:rsid w:val="00F07916"/>
    <w:rsid w:val="00F26BD2"/>
    <w:rsid w:val="00F457D1"/>
    <w:rsid w:val="00FA1467"/>
    <w:rsid w:val="00FB7802"/>
    <w:rsid w:val="00FE3843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2DF5"/>
  </w:style>
  <w:style w:type="table" w:styleId="TableGrid">
    <w:name w:val="Table Grid"/>
    <w:basedOn w:val="TableNormal"/>
    <w:uiPriority w:val="99"/>
    <w:rsid w:val="00EA2DF5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rsid w:val="00EA2D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A2D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A2DF5"/>
    <w:rPr>
      <w:sz w:val="20"/>
      <w:szCs w:val="20"/>
    </w:rPr>
  </w:style>
  <w:style w:type="character" w:customStyle="1" w:styleId="a">
    <w:name w:val="Текст концевой сноски Знак"/>
    <w:basedOn w:val="DefaultParagraphFont"/>
    <w:uiPriority w:val="99"/>
    <w:semiHidden/>
    <w:rsid w:val="00EA2DF5"/>
    <w:rPr>
      <w:sz w:val="20"/>
      <w:szCs w:val="20"/>
    </w:rPr>
  </w:style>
  <w:style w:type="paragraph" w:customStyle="1" w:styleId="ConsPlusNonformat">
    <w:name w:val="ConsPlusNonformat"/>
    <w:uiPriority w:val="99"/>
    <w:rsid w:val="000E369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059C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F5DE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32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DE3"/>
  </w:style>
  <w:style w:type="paragraph" w:styleId="ListParagraph">
    <w:name w:val="List Paragraph"/>
    <w:basedOn w:val="Normal"/>
    <w:uiPriority w:val="99"/>
    <w:qFormat/>
    <w:rsid w:val="00D729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7</Pages>
  <Words>991</Words>
  <Characters>5652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buh</cp:lastModifiedBy>
  <cp:revision>14</cp:revision>
  <cp:lastPrinted>2016-03-14T11:47:00Z</cp:lastPrinted>
  <dcterms:created xsi:type="dcterms:W3CDTF">2016-03-16T06:39:00Z</dcterms:created>
  <dcterms:modified xsi:type="dcterms:W3CDTF">2017-08-14T12:47:00Z</dcterms:modified>
</cp:coreProperties>
</file>