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2CE" w:rsidRPr="000B4648" w:rsidRDefault="00D222CE" w:rsidP="0018305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0B464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И Т О Г И</w:t>
      </w:r>
    </w:p>
    <w:p w:rsidR="00D222CE" w:rsidRPr="000B4648" w:rsidRDefault="00D222CE" w:rsidP="0018305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222CE" w:rsidRPr="000B4648" w:rsidRDefault="00D222CE" w:rsidP="001830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«Президентских спортивных игр»</w:t>
      </w:r>
      <w:r w:rsidRPr="000B46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среди  обучающихся общеобразовательных школ</w:t>
      </w:r>
    </w:p>
    <w:p w:rsidR="00D222CE" w:rsidRPr="000B4648" w:rsidRDefault="00D222CE" w:rsidP="001830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B46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Некрасовского МР за 201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0B46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-201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0B46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уч. года</w:t>
      </w:r>
    </w:p>
    <w:p w:rsidR="00D222CE" w:rsidRPr="000B4648" w:rsidRDefault="00D222CE" w:rsidP="0018305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tbl>
      <w:tblPr>
        <w:tblW w:w="15677" w:type="dxa"/>
        <w:tblInd w:w="-3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5"/>
        <w:gridCol w:w="2220"/>
        <w:gridCol w:w="555"/>
        <w:gridCol w:w="555"/>
        <w:gridCol w:w="18"/>
        <w:gridCol w:w="538"/>
        <w:gridCol w:w="555"/>
        <w:gridCol w:w="555"/>
        <w:gridCol w:w="555"/>
        <w:gridCol w:w="970"/>
        <w:gridCol w:w="555"/>
        <w:gridCol w:w="693"/>
        <w:gridCol w:w="969"/>
        <w:gridCol w:w="538"/>
        <w:gridCol w:w="555"/>
        <w:gridCol w:w="555"/>
        <w:gridCol w:w="555"/>
        <w:gridCol w:w="851"/>
        <w:gridCol w:w="555"/>
        <w:gridCol w:w="555"/>
        <w:gridCol w:w="555"/>
        <w:gridCol w:w="555"/>
        <w:gridCol w:w="555"/>
        <w:gridCol w:w="555"/>
      </w:tblGrid>
      <w:tr w:rsidR="00D222CE" w:rsidRPr="00E71944" w:rsidTr="00736579">
        <w:trPr>
          <w:cantSplit/>
          <w:trHeight w:val="2394"/>
        </w:trPr>
        <w:tc>
          <w:tcPr>
            <w:tcW w:w="555" w:type="dxa"/>
          </w:tcPr>
          <w:p w:rsidR="00D222CE" w:rsidRPr="000B4648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22CE" w:rsidRPr="000B4648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6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222CE" w:rsidRPr="000B4648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6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20" w:type="dxa"/>
          </w:tcPr>
          <w:p w:rsidR="00D222CE" w:rsidRPr="000B4648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22CE" w:rsidRPr="000B4648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22CE" w:rsidRPr="000B4648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22CE" w:rsidRPr="000B4648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46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Школы</w:t>
            </w:r>
          </w:p>
          <w:p w:rsidR="00D222CE" w:rsidRPr="000B4648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22CE" w:rsidRPr="000B4648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22CE" w:rsidRPr="000B4648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22CE" w:rsidRPr="000B4648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22CE" w:rsidRPr="000B4648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D222CE" w:rsidRPr="00F8281B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  <w:p w:rsidR="00D222CE" w:rsidRPr="00EA22B5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2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Легк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</w:t>
            </w:r>
          </w:p>
          <w:p w:rsidR="00D222CE" w:rsidRPr="00EA22B5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2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атлет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ика</w:t>
            </w:r>
          </w:p>
          <w:p w:rsidR="00D222CE" w:rsidRPr="00EA22B5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27-28</w:t>
            </w:r>
            <w:r w:rsidRPr="00EA22B5">
              <w:rPr>
                <w:rFonts w:ascii="Times New Roman" w:hAnsi="Times New Roman" w:cs="Times New Roman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lang w:eastAsia="ru-RU"/>
              </w:rPr>
              <w:t>09</w:t>
            </w:r>
            <w:r w:rsidRPr="00EA22B5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D222CE" w:rsidRPr="00EA22B5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A22B5">
              <w:rPr>
                <w:rFonts w:ascii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lang w:eastAsia="ru-RU"/>
              </w:rPr>
              <w:t>7</w:t>
            </w:r>
            <w:r w:rsidRPr="00EA22B5">
              <w:rPr>
                <w:rFonts w:ascii="Times New Roman" w:hAnsi="Times New Roman" w:cs="Times New Roman"/>
                <w:lang w:eastAsia="ru-RU"/>
              </w:rPr>
              <w:t>г.</w:t>
            </w:r>
          </w:p>
          <w:p w:rsidR="00D222CE" w:rsidRPr="00EA22B5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222CE" w:rsidRPr="00EA22B5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22CE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A22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10чел</w:t>
            </w:r>
            <w:r w:rsidRPr="00F8281B"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  <w:t>.</w:t>
            </w:r>
          </w:p>
          <w:p w:rsidR="00D222CE" w:rsidRPr="00F8281B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A750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111" w:type="dxa"/>
            <w:gridSpan w:val="3"/>
          </w:tcPr>
          <w:p w:rsidR="00D222CE" w:rsidRPr="00F8281B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  <w:p w:rsidR="00D222CE" w:rsidRPr="00EA22B5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2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</w:t>
            </w:r>
          </w:p>
          <w:p w:rsidR="00D222CE" w:rsidRPr="00EA22B5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2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  <w:p w:rsidR="00D222CE" w:rsidRPr="00EA22B5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EA22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EA22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222CE" w:rsidRPr="00EA22B5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2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A22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D222CE" w:rsidRPr="00EA22B5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22CE" w:rsidRPr="00EA22B5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22CE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2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5чел</w:t>
            </w:r>
          </w:p>
          <w:p w:rsidR="00D222CE" w:rsidRPr="00F8281B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110" w:type="dxa"/>
            <w:gridSpan w:val="2"/>
          </w:tcPr>
          <w:p w:rsidR="00D222CE" w:rsidRPr="00F8281B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  <w:p w:rsidR="00D222CE" w:rsidRPr="00EA22B5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2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Наст</w:t>
            </w:r>
          </w:p>
          <w:p w:rsidR="00D222CE" w:rsidRPr="00EA22B5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2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теннис</w:t>
            </w:r>
          </w:p>
          <w:p w:rsidR="00D222CE" w:rsidRPr="00EA22B5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07</w:t>
            </w:r>
            <w:r w:rsidRPr="00EA22B5">
              <w:rPr>
                <w:rFonts w:ascii="Times New Roman" w:hAnsi="Times New Roman" w:cs="Times New Roman"/>
                <w:lang w:eastAsia="ru-RU"/>
              </w:rPr>
              <w:t>.1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  <w:p w:rsidR="00D222CE" w:rsidRPr="00EA22B5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A22B5">
              <w:rPr>
                <w:rFonts w:ascii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lang w:eastAsia="ru-RU"/>
              </w:rPr>
              <w:t>7</w:t>
            </w:r>
            <w:r w:rsidRPr="00EA22B5">
              <w:rPr>
                <w:rFonts w:ascii="Times New Roman" w:hAnsi="Times New Roman" w:cs="Times New Roman"/>
                <w:lang w:eastAsia="ru-RU"/>
              </w:rPr>
              <w:t>г</w:t>
            </w:r>
          </w:p>
          <w:p w:rsidR="00D222CE" w:rsidRPr="00EA22B5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22CE" w:rsidRPr="00EA22B5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22CE" w:rsidRPr="00F8281B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A22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8чел.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зачет</w:t>
            </w:r>
          </w:p>
        </w:tc>
        <w:tc>
          <w:tcPr>
            <w:tcW w:w="970" w:type="dxa"/>
          </w:tcPr>
          <w:p w:rsidR="00D222CE" w:rsidRPr="00F8281B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  <w:p w:rsidR="00D222CE" w:rsidRPr="00EA22B5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2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Шахматы</w:t>
            </w:r>
          </w:p>
          <w:p w:rsidR="00D222CE" w:rsidRPr="00EA22B5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EA22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A22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222CE" w:rsidRPr="00EA22B5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2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A22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D222CE" w:rsidRPr="00EA22B5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22CE" w:rsidRPr="00EA22B5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22CE" w:rsidRPr="00F8281B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A22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4чел</w:t>
            </w:r>
          </w:p>
        </w:tc>
        <w:tc>
          <w:tcPr>
            <w:tcW w:w="1248" w:type="dxa"/>
            <w:gridSpan w:val="2"/>
          </w:tcPr>
          <w:p w:rsidR="00D222CE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22CE" w:rsidRPr="00EA22B5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Лыжн </w:t>
            </w:r>
            <w:r w:rsidRPr="00EA22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гонки</w:t>
            </w:r>
          </w:p>
          <w:p w:rsidR="00D222CE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48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A22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A22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8г</w:t>
            </w:r>
          </w:p>
          <w:p w:rsidR="00D222CE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22CE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22CE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22CE" w:rsidRPr="00F8281B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969" w:type="dxa"/>
          </w:tcPr>
          <w:p w:rsidR="00D222CE" w:rsidRPr="00F8281B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  <w:p w:rsidR="00D222CE" w:rsidRPr="00F8281B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8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В-бол</w:t>
            </w:r>
          </w:p>
          <w:p w:rsidR="00D222CE" w:rsidRPr="00F8281B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22CE" w:rsidRPr="00F8281B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48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2.03</w:t>
            </w:r>
            <w:r w:rsidRPr="00F828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222CE" w:rsidRPr="00F8281B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8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828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D222CE" w:rsidRPr="00F8281B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22CE" w:rsidRPr="00F8281B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22CE" w:rsidRPr="00F8281B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F828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10чел</w:t>
            </w:r>
            <w:r w:rsidRPr="00F8281B"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3" w:type="dxa"/>
            <w:gridSpan w:val="2"/>
          </w:tcPr>
          <w:p w:rsidR="00D222CE" w:rsidRPr="00F8281B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  <w:p w:rsidR="00D222CE" w:rsidRPr="00A905FF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Б-бол</w:t>
            </w:r>
          </w:p>
          <w:p w:rsidR="00D222CE" w:rsidRPr="00A905FF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22CE" w:rsidRPr="00A905FF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10-11.</w:t>
            </w:r>
            <w:r w:rsidRPr="00A90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D222CE" w:rsidRPr="00A905FF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90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D222CE" w:rsidRPr="00A905FF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22CE" w:rsidRPr="00A905FF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22CE" w:rsidRPr="00A905FF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10чел</w:t>
            </w:r>
          </w:p>
          <w:p w:rsidR="00D222CE" w:rsidRPr="00F8281B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</w:tcPr>
          <w:p w:rsidR="00D222CE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22CE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Шашки</w:t>
            </w:r>
          </w:p>
          <w:p w:rsidR="00D222CE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23.11. 2017г</w:t>
            </w:r>
          </w:p>
          <w:p w:rsidR="00D222CE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22CE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22CE" w:rsidRPr="00F8281B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6чел</w:t>
            </w:r>
          </w:p>
        </w:tc>
        <w:tc>
          <w:tcPr>
            <w:tcW w:w="851" w:type="dxa"/>
          </w:tcPr>
          <w:p w:rsidR="00D222CE" w:rsidRPr="00F8281B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22CE" w:rsidRPr="00F8281B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Без.</w:t>
            </w:r>
          </w:p>
          <w:p w:rsidR="00D222CE" w:rsidRPr="00F8281B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колесо</w:t>
            </w:r>
          </w:p>
          <w:p w:rsidR="00D222CE" w:rsidRPr="00F8281B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F82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82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222CE" w:rsidRPr="00F8281B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82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D222CE" w:rsidRPr="00F8281B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22CE" w:rsidRPr="00F8281B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22CE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4чел.</w:t>
            </w:r>
          </w:p>
          <w:p w:rsidR="00D222CE" w:rsidRPr="00F8281B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</w:tcPr>
          <w:p w:rsidR="00D222CE" w:rsidRPr="00F8281B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  <w:p w:rsidR="00D222CE" w:rsidRPr="00EA22B5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2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Шип.</w:t>
            </w:r>
          </w:p>
          <w:p w:rsidR="00D222CE" w:rsidRPr="00EA22B5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2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юных</w:t>
            </w:r>
          </w:p>
          <w:p w:rsidR="00D222CE" w:rsidRPr="00EA22B5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22.05</w:t>
            </w:r>
            <w:r w:rsidRPr="00EA22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222CE" w:rsidRPr="00EA22B5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2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A22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D222CE" w:rsidRPr="00EA22B5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22CE" w:rsidRPr="00EA22B5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22CE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A22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10чел</w:t>
            </w:r>
            <w:r w:rsidRPr="00F8281B"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  <w:t>.</w:t>
            </w:r>
          </w:p>
          <w:p w:rsidR="00D222CE" w:rsidRPr="00F8281B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22CE" w:rsidRPr="00BD7B18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22CE" w:rsidRPr="00BD7B18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очков</w:t>
            </w:r>
          </w:p>
          <w:p w:rsidR="00D222CE" w:rsidRPr="00BD7B18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22CE" w:rsidRPr="00BD7B18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22CE" w:rsidRPr="00BD7B18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22CE" w:rsidRPr="00BD7B18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22CE" w:rsidRPr="00BD7B18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D222CE" w:rsidRPr="00E71944" w:rsidTr="00736579">
        <w:trPr>
          <w:cantSplit/>
          <w:trHeight w:val="325"/>
        </w:trPr>
        <w:tc>
          <w:tcPr>
            <w:tcW w:w="555" w:type="dxa"/>
            <w:vMerge w:val="restart"/>
          </w:tcPr>
          <w:p w:rsidR="00D222CE" w:rsidRPr="000B4648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 w:val="restart"/>
          </w:tcPr>
          <w:p w:rsidR="00D222CE" w:rsidRPr="000B4648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22CE" w:rsidRPr="000B4648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D222CE" w:rsidRPr="00A750F7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750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1111" w:type="dxa"/>
            <w:gridSpan w:val="3"/>
            <w:tcBorders>
              <w:bottom w:val="single" w:sz="4" w:space="0" w:color="auto"/>
            </w:tcBorders>
          </w:tcPr>
          <w:p w:rsidR="00D222CE" w:rsidRPr="00A750F7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750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D222CE" w:rsidRPr="00A750F7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750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D222CE" w:rsidRPr="00A750F7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750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1248" w:type="dxa"/>
            <w:gridSpan w:val="2"/>
            <w:tcBorders>
              <w:bottom w:val="single" w:sz="4" w:space="0" w:color="auto"/>
            </w:tcBorders>
          </w:tcPr>
          <w:p w:rsidR="00D222CE" w:rsidRPr="00A750F7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750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D222CE" w:rsidRPr="00A750F7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750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</w:tcPr>
          <w:p w:rsidR="00D222CE" w:rsidRPr="00A750F7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750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D222CE" w:rsidRPr="00A750F7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0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22CE" w:rsidRPr="00A750F7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0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11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222CE" w:rsidRPr="00A750F7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750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CE" w:rsidRPr="003B14AA" w:rsidRDefault="00D222CE" w:rsidP="00606E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14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CE" w:rsidRPr="00BD7B18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</w:tr>
      <w:tr w:rsidR="00D222CE" w:rsidRPr="00E71944" w:rsidTr="00736579">
        <w:trPr>
          <w:cantSplit/>
          <w:trHeight w:val="436"/>
        </w:trPr>
        <w:tc>
          <w:tcPr>
            <w:tcW w:w="555" w:type="dxa"/>
            <w:vMerge/>
          </w:tcPr>
          <w:p w:rsidR="00D222CE" w:rsidRPr="000B4648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</w:tcPr>
          <w:p w:rsidR="00D222CE" w:rsidRPr="000B4648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right w:val="single" w:sz="4" w:space="0" w:color="auto"/>
            </w:tcBorders>
          </w:tcPr>
          <w:p w:rsidR="00D222CE" w:rsidRPr="00A20FE3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0F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2005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222CE" w:rsidRPr="00A20FE3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0F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A20F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538" w:type="dxa"/>
            <w:tcBorders>
              <w:top w:val="single" w:sz="4" w:space="0" w:color="auto"/>
              <w:right w:val="single" w:sz="4" w:space="0" w:color="auto"/>
            </w:tcBorders>
          </w:tcPr>
          <w:p w:rsidR="00D222CE" w:rsidRPr="00A20FE3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0F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2005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</w:tcPr>
          <w:p w:rsidR="00D222CE" w:rsidRPr="00A20FE3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0F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A20F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555" w:type="dxa"/>
            <w:tcBorders>
              <w:top w:val="single" w:sz="4" w:space="0" w:color="auto"/>
              <w:right w:val="single" w:sz="4" w:space="0" w:color="auto"/>
            </w:tcBorders>
          </w:tcPr>
          <w:p w:rsidR="00D222CE" w:rsidRPr="00A20FE3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0F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2005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</w:tcPr>
          <w:p w:rsidR="00D222CE" w:rsidRPr="00A20FE3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0F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A20F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970" w:type="dxa"/>
            <w:tcBorders>
              <w:top w:val="single" w:sz="4" w:space="0" w:color="auto"/>
            </w:tcBorders>
          </w:tcPr>
          <w:p w:rsidR="00D222CE" w:rsidRPr="00A20FE3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right w:val="single" w:sz="4" w:space="0" w:color="auto"/>
            </w:tcBorders>
          </w:tcPr>
          <w:p w:rsidR="00D222CE" w:rsidRPr="00A20FE3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0F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A20F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</w:tcBorders>
          </w:tcPr>
          <w:p w:rsidR="00D222CE" w:rsidRPr="00BE3108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31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  <w:p w:rsidR="00D222CE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1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D222CE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  <w:p w:rsidR="00D222CE" w:rsidRPr="00A750F7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538" w:type="dxa"/>
            <w:tcBorders>
              <w:top w:val="single" w:sz="4" w:space="0" w:color="auto"/>
              <w:right w:val="single" w:sz="4" w:space="0" w:color="auto"/>
            </w:tcBorders>
          </w:tcPr>
          <w:p w:rsidR="00D222CE" w:rsidRPr="00BE3108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31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  <w:p w:rsidR="00D222CE" w:rsidRPr="00BE3108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31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</w:tcPr>
          <w:p w:rsidR="00D222CE" w:rsidRPr="00BE3108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31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20032004</w:t>
            </w:r>
          </w:p>
        </w:tc>
        <w:tc>
          <w:tcPr>
            <w:tcW w:w="555" w:type="dxa"/>
            <w:tcBorders>
              <w:top w:val="single" w:sz="4" w:space="0" w:color="auto"/>
              <w:right w:val="single" w:sz="4" w:space="0" w:color="auto"/>
            </w:tcBorders>
          </w:tcPr>
          <w:p w:rsidR="00D222CE" w:rsidRPr="00A20FE3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0F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2005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2006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</w:tcPr>
          <w:p w:rsidR="00D222CE" w:rsidRPr="00A20FE3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0F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r w:rsidRPr="00A20F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222CE" w:rsidRPr="00F8281B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right w:val="single" w:sz="4" w:space="0" w:color="auto"/>
            </w:tcBorders>
          </w:tcPr>
          <w:p w:rsidR="00D222CE" w:rsidRPr="006263BE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63B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2005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2CE" w:rsidRPr="006263BE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20032004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222CE" w:rsidRPr="003B14AA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14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2005 2006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2CE" w:rsidRPr="003B14AA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14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B14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222CE" w:rsidRPr="00482C59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2C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2005 2006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2CE" w:rsidRPr="00482C59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2C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2003 2004</w:t>
            </w:r>
          </w:p>
        </w:tc>
      </w:tr>
      <w:tr w:rsidR="00D222CE" w:rsidRPr="00E71944" w:rsidTr="00736579">
        <w:trPr>
          <w:cantSplit/>
          <w:trHeight w:val="287"/>
        </w:trPr>
        <w:tc>
          <w:tcPr>
            <w:tcW w:w="555" w:type="dxa"/>
          </w:tcPr>
          <w:p w:rsidR="00D222CE" w:rsidRPr="000B4648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6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0" w:type="dxa"/>
          </w:tcPr>
          <w:p w:rsidR="00D222CE" w:rsidRPr="000B4648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6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Некрасовская</w:t>
            </w:r>
          </w:p>
        </w:tc>
        <w:tc>
          <w:tcPr>
            <w:tcW w:w="555" w:type="dxa"/>
            <w:tcBorders>
              <w:right w:val="single" w:sz="4" w:space="0" w:color="auto"/>
            </w:tcBorders>
            <w:shd w:val="clear" w:color="auto" w:fill="D9D9D9"/>
          </w:tcPr>
          <w:p w:rsidR="00D222CE" w:rsidRPr="00DE757F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E757F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3" w:type="dxa"/>
            <w:gridSpan w:val="2"/>
            <w:tcBorders>
              <w:left w:val="single" w:sz="4" w:space="0" w:color="auto"/>
            </w:tcBorders>
          </w:tcPr>
          <w:p w:rsidR="00D222CE" w:rsidRPr="006263BE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" w:type="dxa"/>
            <w:tcBorders>
              <w:right w:val="single" w:sz="4" w:space="0" w:color="auto"/>
            </w:tcBorders>
            <w:shd w:val="clear" w:color="auto" w:fill="D9D9D9"/>
          </w:tcPr>
          <w:p w:rsidR="00D222CE" w:rsidRPr="00DE757F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E757F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D222CE" w:rsidRPr="006263BE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" w:type="dxa"/>
            <w:tcBorders>
              <w:right w:val="single" w:sz="4" w:space="0" w:color="auto"/>
            </w:tcBorders>
            <w:shd w:val="clear" w:color="auto" w:fill="D9D9D9"/>
          </w:tcPr>
          <w:p w:rsidR="00D222CE" w:rsidRPr="00DE757F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E757F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D222CE" w:rsidRPr="006263BE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0" w:type="dxa"/>
          </w:tcPr>
          <w:p w:rsidR="00D222CE" w:rsidRPr="006263BE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D222CE" w:rsidRPr="006263BE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" w:type="dxa"/>
            <w:tcBorders>
              <w:left w:val="single" w:sz="4" w:space="0" w:color="auto"/>
            </w:tcBorders>
            <w:shd w:val="clear" w:color="auto" w:fill="D9D9D9"/>
          </w:tcPr>
          <w:p w:rsidR="00D222CE" w:rsidRPr="00DE757F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E757F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9" w:type="dxa"/>
          </w:tcPr>
          <w:p w:rsidR="00D222CE" w:rsidRPr="006263BE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" w:type="dxa"/>
            <w:tcBorders>
              <w:right w:val="single" w:sz="4" w:space="0" w:color="auto"/>
            </w:tcBorders>
            <w:shd w:val="clear" w:color="auto" w:fill="D9D9D9"/>
          </w:tcPr>
          <w:p w:rsidR="00D222CE" w:rsidRPr="00DE757F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E757F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D222CE" w:rsidRPr="00C55AE6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  <w:shd w:val="clear" w:color="auto" w:fill="D9D9D9"/>
          </w:tcPr>
          <w:p w:rsidR="00D222CE" w:rsidRPr="00DE757F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E757F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D222CE" w:rsidRPr="0087488D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D222CE" w:rsidRPr="003B14AA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5" w:type="dxa"/>
            <w:tcBorders>
              <w:right w:val="single" w:sz="4" w:space="0" w:color="auto"/>
            </w:tcBorders>
            <w:shd w:val="clear" w:color="auto" w:fill="D9D9D9"/>
          </w:tcPr>
          <w:p w:rsidR="00D222CE" w:rsidRPr="00DE757F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E757F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D222CE" w:rsidRPr="006263BE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222CE" w:rsidRPr="00DE757F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E757F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D222CE" w:rsidRPr="00A82234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222CE" w:rsidRPr="00186E8E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D222CE" w:rsidRPr="00186E8E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D222CE" w:rsidRPr="00E71944" w:rsidTr="00736579">
        <w:trPr>
          <w:cantSplit/>
          <w:trHeight w:val="287"/>
        </w:trPr>
        <w:tc>
          <w:tcPr>
            <w:tcW w:w="555" w:type="dxa"/>
          </w:tcPr>
          <w:p w:rsidR="00D222CE" w:rsidRPr="000B4648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6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0" w:type="dxa"/>
          </w:tcPr>
          <w:p w:rsidR="00D222CE" w:rsidRPr="000B4648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6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Бурмакинская N1</w:t>
            </w:r>
          </w:p>
        </w:tc>
        <w:tc>
          <w:tcPr>
            <w:tcW w:w="555" w:type="dxa"/>
            <w:tcBorders>
              <w:right w:val="single" w:sz="4" w:space="0" w:color="auto"/>
            </w:tcBorders>
            <w:shd w:val="clear" w:color="auto" w:fill="D9D9D9"/>
          </w:tcPr>
          <w:p w:rsidR="00D222CE" w:rsidRPr="00DE757F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E757F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3" w:type="dxa"/>
            <w:gridSpan w:val="2"/>
            <w:tcBorders>
              <w:left w:val="single" w:sz="4" w:space="0" w:color="auto"/>
            </w:tcBorders>
          </w:tcPr>
          <w:p w:rsidR="00D222CE" w:rsidRPr="006263BE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" w:type="dxa"/>
            <w:tcBorders>
              <w:right w:val="single" w:sz="4" w:space="0" w:color="auto"/>
            </w:tcBorders>
            <w:shd w:val="clear" w:color="auto" w:fill="D9D9D9"/>
          </w:tcPr>
          <w:p w:rsidR="00D222CE" w:rsidRPr="00DE757F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E757F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D222CE" w:rsidRPr="006263BE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5" w:type="dxa"/>
            <w:tcBorders>
              <w:right w:val="single" w:sz="4" w:space="0" w:color="auto"/>
            </w:tcBorders>
            <w:shd w:val="clear" w:color="auto" w:fill="D9D9D9"/>
          </w:tcPr>
          <w:p w:rsidR="00D222CE" w:rsidRPr="00DE757F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E757F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D222CE" w:rsidRPr="006263BE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0" w:type="dxa"/>
          </w:tcPr>
          <w:p w:rsidR="00D222CE" w:rsidRPr="006263BE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D222CE" w:rsidRPr="006263BE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3" w:type="dxa"/>
            <w:tcBorders>
              <w:left w:val="single" w:sz="4" w:space="0" w:color="auto"/>
            </w:tcBorders>
            <w:shd w:val="clear" w:color="auto" w:fill="D9D9D9"/>
          </w:tcPr>
          <w:p w:rsidR="00D222CE" w:rsidRPr="00DE757F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9" w:type="dxa"/>
          </w:tcPr>
          <w:p w:rsidR="00D222CE" w:rsidRPr="006263BE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" w:type="dxa"/>
            <w:tcBorders>
              <w:right w:val="single" w:sz="4" w:space="0" w:color="auto"/>
            </w:tcBorders>
            <w:shd w:val="clear" w:color="auto" w:fill="D9D9D9"/>
          </w:tcPr>
          <w:p w:rsidR="00D222CE" w:rsidRPr="00DE757F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E757F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D222CE" w:rsidRPr="00C55AE6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555" w:type="dxa"/>
            <w:tcBorders>
              <w:right w:val="single" w:sz="4" w:space="0" w:color="auto"/>
            </w:tcBorders>
            <w:shd w:val="clear" w:color="auto" w:fill="D9D9D9"/>
          </w:tcPr>
          <w:p w:rsidR="00D222CE" w:rsidRPr="00DE757F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E757F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D222CE" w:rsidRPr="00A82234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D222CE" w:rsidRPr="003B14AA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" w:type="dxa"/>
            <w:tcBorders>
              <w:right w:val="single" w:sz="4" w:space="0" w:color="auto"/>
            </w:tcBorders>
            <w:shd w:val="clear" w:color="auto" w:fill="D9D9D9"/>
          </w:tcPr>
          <w:p w:rsidR="00D222CE" w:rsidRPr="00DE757F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E757F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D222CE" w:rsidRPr="006263BE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222CE" w:rsidRPr="00DE757F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D222CE" w:rsidRPr="00A82234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21.5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222CE" w:rsidRPr="00482C59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D222CE" w:rsidRPr="00482C59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D222CE" w:rsidRPr="00E71944" w:rsidTr="00736579">
        <w:trPr>
          <w:cantSplit/>
          <w:trHeight w:val="287"/>
        </w:trPr>
        <w:tc>
          <w:tcPr>
            <w:tcW w:w="555" w:type="dxa"/>
          </w:tcPr>
          <w:p w:rsidR="00D222CE" w:rsidRPr="000B4648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6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0" w:type="dxa"/>
          </w:tcPr>
          <w:p w:rsidR="00D222CE" w:rsidRPr="000B4648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6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Вятская</w:t>
            </w:r>
          </w:p>
        </w:tc>
        <w:tc>
          <w:tcPr>
            <w:tcW w:w="555" w:type="dxa"/>
            <w:tcBorders>
              <w:right w:val="single" w:sz="4" w:space="0" w:color="auto"/>
            </w:tcBorders>
            <w:shd w:val="clear" w:color="auto" w:fill="D9D9D9"/>
          </w:tcPr>
          <w:p w:rsidR="00D222CE" w:rsidRPr="00DE757F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3" w:type="dxa"/>
            <w:gridSpan w:val="2"/>
            <w:tcBorders>
              <w:left w:val="single" w:sz="4" w:space="0" w:color="auto"/>
            </w:tcBorders>
          </w:tcPr>
          <w:p w:rsidR="00D222CE" w:rsidRPr="006263BE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" w:type="dxa"/>
            <w:tcBorders>
              <w:right w:val="single" w:sz="4" w:space="0" w:color="auto"/>
            </w:tcBorders>
            <w:shd w:val="clear" w:color="auto" w:fill="D9D9D9"/>
          </w:tcPr>
          <w:p w:rsidR="00D222CE" w:rsidRPr="00DE757F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E757F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D222CE" w:rsidRPr="006263BE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5" w:type="dxa"/>
            <w:tcBorders>
              <w:right w:val="single" w:sz="4" w:space="0" w:color="auto"/>
            </w:tcBorders>
            <w:shd w:val="clear" w:color="auto" w:fill="D9D9D9"/>
          </w:tcPr>
          <w:p w:rsidR="00D222CE" w:rsidRPr="00DE757F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D222CE" w:rsidRPr="006263BE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70" w:type="dxa"/>
          </w:tcPr>
          <w:p w:rsidR="00D222CE" w:rsidRPr="006263BE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D222CE" w:rsidRPr="006263BE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3" w:type="dxa"/>
            <w:tcBorders>
              <w:left w:val="single" w:sz="4" w:space="0" w:color="auto"/>
            </w:tcBorders>
            <w:shd w:val="clear" w:color="auto" w:fill="D9D9D9"/>
          </w:tcPr>
          <w:p w:rsidR="00D222CE" w:rsidRPr="00DE757F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</w:tcPr>
          <w:p w:rsidR="00D222CE" w:rsidRPr="006263BE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" w:type="dxa"/>
            <w:tcBorders>
              <w:right w:val="single" w:sz="4" w:space="0" w:color="auto"/>
            </w:tcBorders>
            <w:shd w:val="clear" w:color="auto" w:fill="D9D9D9"/>
          </w:tcPr>
          <w:p w:rsidR="00D222CE" w:rsidRPr="00DE757F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D222CE" w:rsidRPr="00A82234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  <w:shd w:val="clear" w:color="auto" w:fill="D9D9D9"/>
          </w:tcPr>
          <w:p w:rsidR="00D222CE" w:rsidRPr="00DE757F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D222CE" w:rsidRPr="00A82234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222CE" w:rsidRPr="003B14AA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5" w:type="dxa"/>
            <w:tcBorders>
              <w:right w:val="single" w:sz="4" w:space="0" w:color="auto"/>
            </w:tcBorders>
            <w:shd w:val="clear" w:color="auto" w:fill="D9D9D9"/>
          </w:tcPr>
          <w:p w:rsidR="00D222CE" w:rsidRPr="00DE757F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E757F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D222CE" w:rsidRPr="006263BE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222CE" w:rsidRPr="00DE757F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D222CE" w:rsidRPr="00A82234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222CE" w:rsidRPr="00EC2567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D222CE" w:rsidRPr="00EC2567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222CE" w:rsidRPr="00E71944" w:rsidTr="00736579">
        <w:trPr>
          <w:cantSplit/>
          <w:trHeight w:val="299"/>
        </w:trPr>
        <w:tc>
          <w:tcPr>
            <w:tcW w:w="555" w:type="dxa"/>
          </w:tcPr>
          <w:p w:rsidR="00D222CE" w:rsidRPr="000B4648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6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0" w:type="dxa"/>
          </w:tcPr>
          <w:p w:rsidR="00D222CE" w:rsidRPr="000B4648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6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Диево-Городищ</w:t>
            </w:r>
          </w:p>
        </w:tc>
        <w:tc>
          <w:tcPr>
            <w:tcW w:w="555" w:type="dxa"/>
            <w:tcBorders>
              <w:right w:val="single" w:sz="4" w:space="0" w:color="auto"/>
            </w:tcBorders>
            <w:shd w:val="clear" w:color="auto" w:fill="D9D9D9"/>
          </w:tcPr>
          <w:p w:rsidR="00D222CE" w:rsidRPr="00DE757F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left w:val="single" w:sz="4" w:space="0" w:color="auto"/>
            </w:tcBorders>
          </w:tcPr>
          <w:p w:rsidR="00D222CE" w:rsidRPr="006263BE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shd w:val="clear" w:color="auto" w:fill="D9D9D9"/>
          </w:tcPr>
          <w:p w:rsidR="00D222CE" w:rsidRPr="00DE757F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D222CE" w:rsidRPr="006263BE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  <w:shd w:val="clear" w:color="auto" w:fill="D9D9D9"/>
          </w:tcPr>
          <w:p w:rsidR="00D222CE" w:rsidRPr="00DE757F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D222CE" w:rsidRPr="006263BE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70" w:type="dxa"/>
          </w:tcPr>
          <w:p w:rsidR="00D222CE" w:rsidRPr="006263BE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D222CE" w:rsidRPr="006263BE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left w:val="single" w:sz="4" w:space="0" w:color="auto"/>
            </w:tcBorders>
            <w:shd w:val="clear" w:color="auto" w:fill="D9D9D9"/>
          </w:tcPr>
          <w:p w:rsidR="00D222CE" w:rsidRPr="00DE757F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</w:tcPr>
          <w:p w:rsidR="00D222CE" w:rsidRPr="006263BE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shd w:val="clear" w:color="auto" w:fill="D9D9D9"/>
          </w:tcPr>
          <w:p w:rsidR="00D222CE" w:rsidRPr="00DE757F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D222CE" w:rsidRPr="00A82234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  <w:shd w:val="clear" w:color="auto" w:fill="D9D9D9"/>
          </w:tcPr>
          <w:p w:rsidR="00D222CE" w:rsidRPr="00DE757F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D222CE" w:rsidRPr="00A82234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222CE" w:rsidRPr="00A82234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  <w:shd w:val="clear" w:color="auto" w:fill="D9D9D9"/>
          </w:tcPr>
          <w:p w:rsidR="00D222CE" w:rsidRPr="00DE757F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D222CE" w:rsidRPr="00563B34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222CE" w:rsidRPr="00DE757F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D222CE" w:rsidRPr="00A82234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222CE" w:rsidRPr="00BD7B18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D222CE" w:rsidRPr="00BD7B18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2CE" w:rsidRPr="00E71944" w:rsidTr="00736579">
        <w:trPr>
          <w:cantSplit/>
          <w:trHeight w:val="287"/>
        </w:trPr>
        <w:tc>
          <w:tcPr>
            <w:tcW w:w="555" w:type="dxa"/>
          </w:tcPr>
          <w:p w:rsidR="00D222CE" w:rsidRPr="000B4648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6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0" w:type="dxa"/>
          </w:tcPr>
          <w:p w:rsidR="00D222CE" w:rsidRPr="000B4648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6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им. К. Маркса</w:t>
            </w:r>
          </w:p>
        </w:tc>
        <w:tc>
          <w:tcPr>
            <w:tcW w:w="555" w:type="dxa"/>
            <w:tcBorders>
              <w:right w:val="single" w:sz="4" w:space="0" w:color="auto"/>
            </w:tcBorders>
            <w:shd w:val="clear" w:color="auto" w:fill="D9D9D9"/>
          </w:tcPr>
          <w:p w:rsidR="00D222CE" w:rsidRPr="00DE757F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3" w:type="dxa"/>
            <w:gridSpan w:val="2"/>
            <w:tcBorders>
              <w:left w:val="single" w:sz="4" w:space="0" w:color="auto"/>
            </w:tcBorders>
          </w:tcPr>
          <w:p w:rsidR="00D222CE" w:rsidRPr="006263BE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" w:type="dxa"/>
            <w:tcBorders>
              <w:right w:val="single" w:sz="4" w:space="0" w:color="auto"/>
            </w:tcBorders>
            <w:shd w:val="clear" w:color="auto" w:fill="D9D9D9"/>
          </w:tcPr>
          <w:p w:rsidR="00D222CE" w:rsidRPr="00DE757F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E757F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D222CE" w:rsidRPr="006263BE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5" w:type="dxa"/>
            <w:tcBorders>
              <w:right w:val="single" w:sz="4" w:space="0" w:color="auto"/>
            </w:tcBorders>
            <w:shd w:val="clear" w:color="auto" w:fill="D9D9D9"/>
          </w:tcPr>
          <w:p w:rsidR="00D222CE" w:rsidRPr="00DE757F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E757F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D222CE" w:rsidRPr="006263BE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0" w:type="dxa"/>
          </w:tcPr>
          <w:p w:rsidR="00D222CE" w:rsidRPr="006263BE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D222CE" w:rsidRPr="006263BE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3" w:type="dxa"/>
            <w:tcBorders>
              <w:left w:val="single" w:sz="4" w:space="0" w:color="auto"/>
            </w:tcBorders>
            <w:shd w:val="clear" w:color="auto" w:fill="D9D9D9"/>
          </w:tcPr>
          <w:p w:rsidR="00D222CE" w:rsidRPr="00DE757F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</w:tcPr>
          <w:p w:rsidR="00D222CE" w:rsidRPr="006263BE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shd w:val="clear" w:color="auto" w:fill="D9D9D9"/>
          </w:tcPr>
          <w:p w:rsidR="00D222CE" w:rsidRPr="00DE757F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E757F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D222CE" w:rsidRPr="00A82234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5" w:type="dxa"/>
            <w:tcBorders>
              <w:right w:val="single" w:sz="4" w:space="0" w:color="auto"/>
            </w:tcBorders>
            <w:shd w:val="clear" w:color="auto" w:fill="D9D9D9"/>
          </w:tcPr>
          <w:p w:rsidR="00D222CE" w:rsidRPr="00DE757F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D222CE" w:rsidRPr="00A82234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222CE" w:rsidRPr="00A82234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5" w:type="dxa"/>
            <w:tcBorders>
              <w:right w:val="single" w:sz="4" w:space="0" w:color="auto"/>
            </w:tcBorders>
            <w:shd w:val="clear" w:color="auto" w:fill="D9D9D9"/>
          </w:tcPr>
          <w:p w:rsidR="00D222CE" w:rsidRPr="00DE757F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E757F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D222CE" w:rsidRPr="006263BE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222CE" w:rsidRPr="00DE757F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D222CE" w:rsidRPr="00A82234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222CE" w:rsidRPr="00BD7B18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D222CE" w:rsidRPr="00BD7B18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222CE" w:rsidRPr="00E71944" w:rsidTr="00736579">
        <w:trPr>
          <w:cantSplit/>
          <w:trHeight w:val="287"/>
        </w:trPr>
        <w:tc>
          <w:tcPr>
            <w:tcW w:w="555" w:type="dxa"/>
          </w:tcPr>
          <w:p w:rsidR="00D222CE" w:rsidRPr="000B4648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6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0" w:type="dxa"/>
          </w:tcPr>
          <w:p w:rsidR="00D222CE" w:rsidRPr="000B4648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6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Левашовская</w:t>
            </w:r>
          </w:p>
        </w:tc>
        <w:tc>
          <w:tcPr>
            <w:tcW w:w="555" w:type="dxa"/>
            <w:tcBorders>
              <w:right w:val="single" w:sz="4" w:space="0" w:color="auto"/>
            </w:tcBorders>
            <w:shd w:val="clear" w:color="auto" w:fill="D9D9D9"/>
          </w:tcPr>
          <w:p w:rsidR="00D222CE" w:rsidRPr="00DE757F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E757F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3" w:type="dxa"/>
            <w:gridSpan w:val="2"/>
            <w:tcBorders>
              <w:left w:val="single" w:sz="4" w:space="0" w:color="auto"/>
            </w:tcBorders>
          </w:tcPr>
          <w:p w:rsidR="00D222CE" w:rsidRPr="006263BE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" w:type="dxa"/>
            <w:tcBorders>
              <w:right w:val="single" w:sz="4" w:space="0" w:color="auto"/>
            </w:tcBorders>
            <w:shd w:val="clear" w:color="auto" w:fill="D9D9D9"/>
          </w:tcPr>
          <w:p w:rsidR="00D222CE" w:rsidRPr="00DE757F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E757F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D222CE" w:rsidRPr="006263BE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" w:type="dxa"/>
            <w:tcBorders>
              <w:right w:val="single" w:sz="4" w:space="0" w:color="auto"/>
            </w:tcBorders>
            <w:shd w:val="clear" w:color="auto" w:fill="D9D9D9"/>
          </w:tcPr>
          <w:p w:rsidR="00D222CE" w:rsidRPr="00DE757F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D222CE" w:rsidRPr="006263BE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0" w:type="dxa"/>
          </w:tcPr>
          <w:p w:rsidR="00D222CE" w:rsidRPr="006263BE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D222CE" w:rsidRPr="006263BE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  <w:tcBorders>
              <w:left w:val="single" w:sz="4" w:space="0" w:color="auto"/>
            </w:tcBorders>
            <w:shd w:val="clear" w:color="auto" w:fill="D9D9D9"/>
          </w:tcPr>
          <w:p w:rsidR="00D222CE" w:rsidRPr="00DE757F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E757F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9" w:type="dxa"/>
          </w:tcPr>
          <w:p w:rsidR="00D222CE" w:rsidRPr="006263BE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" w:type="dxa"/>
            <w:tcBorders>
              <w:right w:val="single" w:sz="4" w:space="0" w:color="auto"/>
            </w:tcBorders>
            <w:shd w:val="clear" w:color="auto" w:fill="D9D9D9"/>
          </w:tcPr>
          <w:p w:rsidR="00D222CE" w:rsidRPr="00DE757F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E757F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D222CE" w:rsidRPr="00C55AE6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555" w:type="dxa"/>
            <w:tcBorders>
              <w:right w:val="single" w:sz="4" w:space="0" w:color="auto"/>
            </w:tcBorders>
            <w:shd w:val="clear" w:color="auto" w:fill="D9D9D9"/>
          </w:tcPr>
          <w:p w:rsidR="00D222CE" w:rsidRPr="00DE757F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E757F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D222CE" w:rsidRPr="0087488D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222CE" w:rsidRPr="003B14AA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5" w:type="dxa"/>
            <w:tcBorders>
              <w:right w:val="single" w:sz="4" w:space="0" w:color="auto"/>
            </w:tcBorders>
            <w:shd w:val="clear" w:color="auto" w:fill="D9D9D9"/>
          </w:tcPr>
          <w:p w:rsidR="00D222CE" w:rsidRPr="00DE757F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E757F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D222CE" w:rsidRPr="006263BE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222CE" w:rsidRPr="00DE757F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23.5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D222CE" w:rsidRPr="00A82234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222CE" w:rsidRPr="00186E8E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D222CE" w:rsidRPr="00186E8E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D222CE" w:rsidRPr="00E71944" w:rsidTr="00736579">
        <w:trPr>
          <w:cantSplit/>
          <w:trHeight w:val="287"/>
        </w:trPr>
        <w:tc>
          <w:tcPr>
            <w:tcW w:w="555" w:type="dxa"/>
          </w:tcPr>
          <w:p w:rsidR="00D222CE" w:rsidRPr="000B4648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6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20" w:type="dxa"/>
          </w:tcPr>
          <w:p w:rsidR="00D222CE" w:rsidRPr="000B4648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6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Никольская</w:t>
            </w:r>
          </w:p>
        </w:tc>
        <w:tc>
          <w:tcPr>
            <w:tcW w:w="555" w:type="dxa"/>
            <w:tcBorders>
              <w:right w:val="single" w:sz="4" w:space="0" w:color="auto"/>
            </w:tcBorders>
            <w:shd w:val="clear" w:color="auto" w:fill="D9D9D9"/>
          </w:tcPr>
          <w:p w:rsidR="00D222CE" w:rsidRPr="00DE757F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left w:val="single" w:sz="4" w:space="0" w:color="auto"/>
            </w:tcBorders>
          </w:tcPr>
          <w:p w:rsidR="00D222CE" w:rsidRPr="006263BE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" w:type="dxa"/>
            <w:tcBorders>
              <w:right w:val="single" w:sz="4" w:space="0" w:color="auto"/>
            </w:tcBorders>
            <w:shd w:val="clear" w:color="auto" w:fill="D9D9D9"/>
          </w:tcPr>
          <w:p w:rsidR="00D222CE" w:rsidRPr="00DE757F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E757F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D222CE" w:rsidRPr="006263BE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5" w:type="dxa"/>
            <w:tcBorders>
              <w:right w:val="single" w:sz="4" w:space="0" w:color="auto"/>
            </w:tcBorders>
            <w:shd w:val="clear" w:color="auto" w:fill="D9D9D9"/>
          </w:tcPr>
          <w:p w:rsidR="00D222CE" w:rsidRPr="00DE757F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D222CE" w:rsidRPr="006263BE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70" w:type="dxa"/>
          </w:tcPr>
          <w:p w:rsidR="00D222CE" w:rsidRPr="006263BE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D222CE" w:rsidRPr="006263BE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3" w:type="dxa"/>
            <w:tcBorders>
              <w:left w:val="single" w:sz="4" w:space="0" w:color="auto"/>
            </w:tcBorders>
            <w:shd w:val="clear" w:color="auto" w:fill="D9D9D9"/>
          </w:tcPr>
          <w:p w:rsidR="00D222CE" w:rsidRPr="00DE757F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9" w:type="dxa"/>
          </w:tcPr>
          <w:p w:rsidR="00D222CE" w:rsidRPr="006263BE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shd w:val="clear" w:color="auto" w:fill="D9D9D9"/>
          </w:tcPr>
          <w:p w:rsidR="00D222CE" w:rsidRPr="00DE757F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D222CE" w:rsidRPr="00C55AE6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5" w:type="dxa"/>
            <w:tcBorders>
              <w:right w:val="single" w:sz="4" w:space="0" w:color="auto"/>
            </w:tcBorders>
            <w:shd w:val="clear" w:color="auto" w:fill="D9D9D9"/>
          </w:tcPr>
          <w:p w:rsidR="00D222CE" w:rsidRPr="00DE757F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D222CE" w:rsidRPr="007338D2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D222CE" w:rsidRPr="00A82234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5" w:type="dxa"/>
            <w:tcBorders>
              <w:right w:val="single" w:sz="4" w:space="0" w:color="auto"/>
            </w:tcBorders>
            <w:shd w:val="clear" w:color="auto" w:fill="D9D9D9"/>
          </w:tcPr>
          <w:p w:rsidR="00D222CE" w:rsidRPr="00DE757F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D222CE" w:rsidRPr="00563B34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222CE" w:rsidRPr="00DE757F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D222CE" w:rsidRPr="00A82234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222CE" w:rsidRPr="00BD7B18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D222CE" w:rsidRPr="00BD7B18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222CE" w:rsidRPr="00E71944" w:rsidTr="00736579">
        <w:trPr>
          <w:cantSplit/>
          <w:trHeight w:val="299"/>
        </w:trPr>
        <w:tc>
          <w:tcPr>
            <w:tcW w:w="555" w:type="dxa"/>
          </w:tcPr>
          <w:p w:rsidR="00D222CE" w:rsidRPr="000B4648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6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20" w:type="dxa"/>
          </w:tcPr>
          <w:p w:rsidR="00D222CE" w:rsidRPr="000B4648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6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БурмакинскаяN2</w:t>
            </w:r>
          </w:p>
        </w:tc>
        <w:tc>
          <w:tcPr>
            <w:tcW w:w="555" w:type="dxa"/>
            <w:tcBorders>
              <w:right w:val="single" w:sz="4" w:space="0" w:color="auto"/>
            </w:tcBorders>
            <w:shd w:val="clear" w:color="auto" w:fill="D9D9D9"/>
          </w:tcPr>
          <w:p w:rsidR="00D222CE" w:rsidRPr="00DE757F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E757F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3" w:type="dxa"/>
            <w:gridSpan w:val="2"/>
            <w:tcBorders>
              <w:left w:val="single" w:sz="4" w:space="0" w:color="auto"/>
            </w:tcBorders>
          </w:tcPr>
          <w:p w:rsidR="00D222CE" w:rsidRPr="006263BE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shd w:val="clear" w:color="auto" w:fill="D9D9D9"/>
          </w:tcPr>
          <w:p w:rsidR="00D222CE" w:rsidRPr="00DE757F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E757F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D222CE" w:rsidRPr="006263BE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5" w:type="dxa"/>
            <w:tcBorders>
              <w:right w:val="single" w:sz="4" w:space="0" w:color="auto"/>
            </w:tcBorders>
            <w:shd w:val="clear" w:color="auto" w:fill="D9D9D9"/>
          </w:tcPr>
          <w:p w:rsidR="00D222CE" w:rsidRPr="00DE757F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D222CE" w:rsidRPr="006263BE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0" w:type="dxa"/>
          </w:tcPr>
          <w:p w:rsidR="00D222CE" w:rsidRPr="006263BE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D222CE" w:rsidRPr="006263BE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left w:val="single" w:sz="4" w:space="0" w:color="auto"/>
            </w:tcBorders>
            <w:shd w:val="clear" w:color="auto" w:fill="D9D9D9"/>
          </w:tcPr>
          <w:p w:rsidR="00D222CE" w:rsidRPr="00DE757F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</w:tcPr>
          <w:p w:rsidR="00D222CE" w:rsidRPr="006263BE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shd w:val="clear" w:color="auto" w:fill="D9D9D9"/>
          </w:tcPr>
          <w:p w:rsidR="00D222CE" w:rsidRPr="00DE757F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D222CE" w:rsidRPr="00A82234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  <w:shd w:val="clear" w:color="auto" w:fill="D9D9D9"/>
          </w:tcPr>
          <w:p w:rsidR="00D222CE" w:rsidRPr="00DE757F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E757F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D222CE" w:rsidRPr="00A82234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222CE" w:rsidRPr="003B14AA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" w:type="dxa"/>
            <w:tcBorders>
              <w:right w:val="single" w:sz="4" w:space="0" w:color="auto"/>
            </w:tcBorders>
            <w:shd w:val="clear" w:color="auto" w:fill="D9D9D9"/>
          </w:tcPr>
          <w:p w:rsidR="00D222CE" w:rsidRPr="00DE757F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D222CE" w:rsidRPr="00563B34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222CE" w:rsidRPr="00DE757F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D222CE" w:rsidRPr="00A82234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222CE" w:rsidRPr="00BD7B18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D222CE" w:rsidRPr="00BD7B18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222CE" w:rsidRPr="00E71944" w:rsidTr="00736579">
        <w:trPr>
          <w:cantSplit/>
          <w:trHeight w:val="287"/>
        </w:trPr>
        <w:tc>
          <w:tcPr>
            <w:tcW w:w="555" w:type="dxa"/>
          </w:tcPr>
          <w:p w:rsidR="00D222CE" w:rsidRPr="000B4648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6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0" w:type="dxa"/>
          </w:tcPr>
          <w:p w:rsidR="00D222CE" w:rsidRPr="000B4648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6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 Некрасова</w:t>
            </w:r>
          </w:p>
        </w:tc>
        <w:tc>
          <w:tcPr>
            <w:tcW w:w="555" w:type="dxa"/>
            <w:tcBorders>
              <w:right w:val="single" w:sz="4" w:space="0" w:color="auto"/>
            </w:tcBorders>
            <w:shd w:val="clear" w:color="auto" w:fill="D9D9D9"/>
          </w:tcPr>
          <w:p w:rsidR="00D222CE" w:rsidRPr="00DE757F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3" w:type="dxa"/>
            <w:gridSpan w:val="2"/>
            <w:tcBorders>
              <w:left w:val="single" w:sz="4" w:space="0" w:color="auto"/>
            </w:tcBorders>
          </w:tcPr>
          <w:p w:rsidR="00D222CE" w:rsidRPr="006263BE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" w:type="dxa"/>
            <w:tcBorders>
              <w:right w:val="single" w:sz="4" w:space="0" w:color="auto"/>
            </w:tcBorders>
            <w:shd w:val="clear" w:color="auto" w:fill="D9D9D9"/>
          </w:tcPr>
          <w:p w:rsidR="00D222CE" w:rsidRPr="00DE757F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E757F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D222CE" w:rsidRPr="006263BE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5" w:type="dxa"/>
            <w:tcBorders>
              <w:right w:val="single" w:sz="4" w:space="0" w:color="auto"/>
            </w:tcBorders>
            <w:shd w:val="clear" w:color="auto" w:fill="D9D9D9"/>
          </w:tcPr>
          <w:p w:rsidR="00D222CE" w:rsidRPr="00DE757F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E757F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D222CE" w:rsidRPr="006263BE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0" w:type="dxa"/>
          </w:tcPr>
          <w:p w:rsidR="00D222CE" w:rsidRPr="006263BE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D222CE" w:rsidRPr="006263BE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3" w:type="dxa"/>
            <w:tcBorders>
              <w:left w:val="single" w:sz="4" w:space="0" w:color="auto"/>
            </w:tcBorders>
            <w:shd w:val="clear" w:color="auto" w:fill="D9D9D9"/>
          </w:tcPr>
          <w:p w:rsidR="00D222CE" w:rsidRPr="00DE757F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E757F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9" w:type="dxa"/>
          </w:tcPr>
          <w:p w:rsidR="00D222CE" w:rsidRPr="006263BE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" w:type="dxa"/>
            <w:tcBorders>
              <w:right w:val="single" w:sz="4" w:space="0" w:color="auto"/>
            </w:tcBorders>
            <w:shd w:val="clear" w:color="auto" w:fill="D9D9D9"/>
          </w:tcPr>
          <w:p w:rsidR="00D222CE" w:rsidRPr="00DE757F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D222CE" w:rsidRPr="00A82234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  <w:shd w:val="clear" w:color="auto" w:fill="D9D9D9"/>
          </w:tcPr>
          <w:p w:rsidR="00D222CE" w:rsidRPr="00DE757F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E757F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D222CE" w:rsidRPr="00A82234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D222CE" w:rsidRPr="00F1366D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  <w:shd w:val="clear" w:color="auto" w:fill="D9D9D9"/>
          </w:tcPr>
          <w:p w:rsidR="00D222CE" w:rsidRPr="00DE757F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D222CE" w:rsidRPr="007338D2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222CE" w:rsidRPr="00DE757F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D222CE" w:rsidRPr="00A82234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222CE" w:rsidRPr="00482C59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D222CE" w:rsidRPr="00482C59" w:rsidRDefault="00D222CE" w:rsidP="006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D222CE" w:rsidRPr="000B4648" w:rsidRDefault="00D222CE" w:rsidP="0018305B">
      <w:pPr>
        <w:spacing w:after="0" w:line="240" w:lineRule="auto"/>
        <w:ind w:hanging="360"/>
        <w:rPr>
          <w:rFonts w:ascii="Times New Roman" w:hAnsi="Times New Roman" w:cs="Times New Roman"/>
          <w:lang w:eastAsia="ru-RU"/>
        </w:rPr>
      </w:pPr>
    </w:p>
    <w:p w:rsidR="00D222CE" w:rsidRDefault="00D222CE" w:rsidP="00183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22CE" w:rsidRDefault="00D222CE" w:rsidP="00736579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>Инструктор-м</w:t>
      </w:r>
      <w:r w:rsidRPr="000B4648">
        <w:rPr>
          <w:rFonts w:ascii="Times New Roman" w:hAnsi="Times New Roman" w:cs="Times New Roman"/>
          <w:sz w:val="28"/>
          <w:szCs w:val="28"/>
          <w:lang w:eastAsia="ru-RU"/>
        </w:rPr>
        <w:t xml:space="preserve">етодист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Л.И. Маргарян</w:t>
      </w:r>
      <w:bookmarkStart w:id="0" w:name="_GoBack"/>
      <w:bookmarkEnd w:id="0"/>
    </w:p>
    <w:sectPr w:rsidR="00D222CE" w:rsidSect="00736579">
      <w:pgSz w:w="16838" w:h="11906" w:orient="landscape"/>
      <w:pgMar w:top="71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C94"/>
    <w:rsid w:val="000B4648"/>
    <w:rsid w:val="00124518"/>
    <w:rsid w:val="0015486A"/>
    <w:rsid w:val="0018305B"/>
    <w:rsid w:val="00186E8E"/>
    <w:rsid w:val="002D55A0"/>
    <w:rsid w:val="003B14AA"/>
    <w:rsid w:val="00482C59"/>
    <w:rsid w:val="004E4E7D"/>
    <w:rsid w:val="00563B34"/>
    <w:rsid w:val="00606E47"/>
    <w:rsid w:val="006263BE"/>
    <w:rsid w:val="00632ED1"/>
    <w:rsid w:val="007338D2"/>
    <w:rsid w:val="00736579"/>
    <w:rsid w:val="00810513"/>
    <w:rsid w:val="0087488D"/>
    <w:rsid w:val="00A20FE3"/>
    <w:rsid w:val="00A23606"/>
    <w:rsid w:val="00A750F7"/>
    <w:rsid w:val="00A82234"/>
    <w:rsid w:val="00A905FF"/>
    <w:rsid w:val="00B61ADD"/>
    <w:rsid w:val="00BD7B18"/>
    <w:rsid w:val="00BE3108"/>
    <w:rsid w:val="00C55AE6"/>
    <w:rsid w:val="00D222CE"/>
    <w:rsid w:val="00D50C94"/>
    <w:rsid w:val="00DE757F"/>
    <w:rsid w:val="00E71944"/>
    <w:rsid w:val="00EA22B5"/>
    <w:rsid w:val="00EC2567"/>
    <w:rsid w:val="00F1366D"/>
    <w:rsid w:val="00F82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05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207</Words>
  <Characters>1182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</cp:lastModifiedBy>
  <cp:revision>4</cp:revision>
  <dcterms:created xsi:type="dcterms:W3CDTF">2018-11-19T07:46:00Z</dcterms:created>
  <dcterms:modified xsi:type="dcterms:W3CDTF">2018-12-04T06:36:00Z</dcterms:modified>
</cp:coreProperties>
</file>