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CE" w:rsidRPr="004D38B8" w:rsidRDefault="00E54FCE" w:rsidP="004D3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8B8">
        <w:rPr>
          <w:rFonts w:ascii="Times New Roman" w:hAnsi="Times New Roman" w:cs="Times New Roman"/>
          <w:sz w:val="28"/>
          <w:szCs w:val="28"/>
        </w:rPr>
        <w:t>Планирование занятий в форме дистанционного обучения</w:t>
      </w:r>
    </w:p>
    <w:p w:rsidR="00E54FCE" w:rsidRPr="004D38B8" w:rsidRDefault="00E54FCE" w:rsidP="004D3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8B8">
        <w:rPr>
          <w:rFonts w:ascii="Times New Roman" w:hAnsi="Times New Roman" w:cs="Times New Roman"/>
          <w:sz w:val="28"/>
          <w:szCs w:val="28"/>
        </w:rPr>
        <w:t>МУ ДО Некрасовской ДЮСШ</w:t>
      </w:r>
    </w:p>
    <w:p w:rsidR="00E54FCE" w:rsidRPr="004D38B8" w:rsidRDefault="00E54FCE" w:rsidP="004D3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FCE" w:rsidRDefault="00E54FCE" w:rsidP="004D3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8B8">
        <w:rPr>
          <w:rFonts w:ascii="Times New Roman" w:hAnsi="Times New Roman" w:cs="Times New Roman"/>
          <w:sz w:val="28"/>
          <w:szCs w:val="28"/>
        </w:rPr>
        <w:t>Дисциплина: Фитнес-аэробика                         Тренер: Калинникова Т.И.</w:t>
      </w:r>
    </w:p>
    <w:p w:rsidR="00E54FCE" w:rsidRDefault="00E54FCE" w:rsidP="004D3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подготовка: История танца.</w:t>
      </w:r>
    </w:p>
    <w:p w:rsidR="00E54FCE" w:rsidRPr="004D38B8" w:rsidRDefault="00E54FCE" w:rsidP="004D3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Тренировка:</w:t>
      </w:r>
    </w:p>
    <w:p w:rsidR="00E54FCE" w:rsidRDefault="00E54FCE" w:rsidP="004D38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домашнюю тренировку с разминки.</w:t>
      </w:r>
      <w:r w:rsidRPr="004D38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домашних условиях</w:t>
      </w:r>
      <w:r w:rsidRPr="004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пространство ограниченно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начать с ходьбы на месте, а затем использовать прыжки, чтоб разогреться.</w:t>
      </w:r>
    </w:p>
    <w:p w:rsidR="00E54FCE" w:rsidRDefault="00E54FCE" w:rsidP="004D38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0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531.75pt">
            <v:imagedata r:id="rId4" o:title=""/>
          </v:shape>
        </w:pict>
      </w:r>
    </w:p>
    <w:p w:rsidR="00E54FCE" w:rsidRPr="004D38B8" w:rsidRDefault="00E54FCE" w:rsidP="004D38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06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4.25pt;height:311.25pt">
            <v:imagedata r:id="rId5" o:title="" croptop="6638f" cropbottom="-627f" cropright="-355f"/>
          </v:shape>
        </w:pict>
      </w:r>
    </w:p>
    <w:sectPr w:rsidR="00E54FCE" w:rsidRPr="004D38B8" w:rsidSect="004D38B8">
      <w:pgSz w:w="11906" w:h="16838"/>
      <w:pgMar w:top="539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905"/>
    <w:rsid w:val="00104D67"/>
    <w:rsid w:val="002F1905"/>
    <w:rsid w:val="003F0D72"/>
    <w:rsid w:val="004D38B8"/>
    <w:rsid w:val="00671BC4"/>
    <w:rsid w:val="006D1A0C"/>
    <w:rsid w:val="00800F4D"/>
    <w:rsid w:val="00897A36"/>
    <w:rsid w:val="0090089C"/>
    <w:rsid w:val="00951903"/>
    <w:rsid w:val="009B3ABC"/>
    <w:rsid w:val="009C5606"/>
    <w:rsid w:val="00DC48BB"/>
    <w:rsid w:val="00E54FCE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1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занятий в форме дистанционного обучения</dc:title>
  <dc:subject/>
  <dc:creator>ученик</dc:creator>
  <cp:keywords/>
  <dc:description/>
  <cp:lastModifiedBy>user</cp:lastModifiedBy>
  <cp:revision>3</cp:revision>
  <dcterms:created xsi:type="dcterms:W3CDTF">2020-04-07T13:08:00Z</dcterms:created>
  <dcterms:modified xsi:type="dcterms:W3CDTF">2020-04-07T13:13:00Z</dcterms:modified>
</cp:coreProperties>
</file>