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8" w:rsidRDefault="00C94EE8" w:rsidP="002F1905">
      <w:pPr>
        <w:spacing w:after="0" w:line="240" w:lineRule="auto"/>
        <w:jc w:val="center"/>
      </w:pPr>
      <w:r>
        <w:t>Планирование занятий в форме дистанционного обучения</w:t>
      </w:r>
    </w:p>
    <w:p w:rsidR="00C94EE8" w:rsidRDefault="00C94EE8" w:rsidP="002F1905">
      <w:pPr>
        <w:spacing w:after="0" w:line="240" w:lineRule="auto"/>
        <w:jc w:val="center"/>
      </w:pPr>
      <w:r>
        <w:t>МУ ДО Некрасовской ДЮСШ</w:t>
      </w:r>
    </w:p>
    <w:p w:rsidR="00C94EE8" w:rsidRDefault="00C94EE8" w:rsidP="002F1905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3737"/>
        <w:gridCol w:w="2891"/>
        <w:gridCol w:w="2892"/>
        <w:gridCol w:w="3229"/>
      </w:tblGrid>
      <w:tr w:rsidR="00C94EE8" w:rsidRPr="00245DAF">
        <w:tc>
          <w:tcPr>
            <w:tcW w:w="14786" w:type="dxa"/>
            <w:gridSpan w:val="5"/>
          </w:tcPr>
          <w:p w:rsidR="00C94EE8" w:rsidRPr="00245DAF" w:rsidRDefault="00C94EE8" w:rsidP="00245DAF">
            <w:pPr>
              <w:spacing w:after="0" w:line="240" w:lineRule="auto"/>
            </w:pPr>
            <w:r w:rsidRPr="00245DAF">
              <w:t>Дисциплина: Баскетбол                       Тренер:</w:t>
            </w:r>
            <w:r>
              <w:t xml:space="preserve"> Домашников Л.Г.</w:t>
            </w:r>
          </w:p>
        </w:tc>
      </w:tr>
      <w:tr w:rsidR="00C94EE8" w:rsidRPr="00245DAF" w:rsidTr="004D7D02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</w:pPr>
            <w:r w:rsidRPr="00245DAF">
              <w:t>№ п/п</w:t>
            </w:r>
          </w:p>
        </w:tc>
        <w:tc>
          <w:tcPr>
            <w:tcW w:w="37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Тема занятия</w:t>
            </w: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Задание по теоретической части</w:t>
            </w:r>
          </w:p>
        </w:tc>
        <w:tc>
          <w:tcPr>
            <w:tcW w:w="2892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Комплекс упражнений</w:t>
            </w:r>
          </w:p>
        </w:tc>
        <w:tc>
          <w:tcPr>
            <w:tcW w:w="3229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Рекомендованные ресурсы</w:t>
            </w:r>
          </w:p>
        </w:tc>
      </w:tr>
      <w:tr w:rsidR="00C94EE8" w:rsidRPr="00245DAF" w:rsidTr="004D7D02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Занятие 1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737" w:type="dxa"/>
          </w:tcPr>
          <w:p w:rsidR="00C94EE8" w:rsidRDefault="00C94EE8" w:rsidP="00245DAF">
            <w:pPr>
              <w:spacing w:after="0" w:line="240" w:lineRule="auto"/>
              <w:jc w:val="center"/>
            </w:pPr>
            <w:r>
              <w:t xml:space="preserve">Ведение мяча по дугам 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Правила баскетбола</w:t>
            </w:r>
          </w:p>
        </w:tc>
        <w:tc>
          <w:tcPr>
            <w:tcW w:w="2892" w:type="dxa"/>
          </w:tcPr>
          <w:p w:rsidR="00C94EE8" w:rsidRPr="00245DAF" w:rsidRDefault="00C94EE8" w:rsidP="004D7D02">
            <w:pPr>
              <w:spacing w:after="0" w:line="240" w:lineRule="auto"/>
              <w:jc w:val="center"/>
            </w:pPr>
            <w:r>
              <w:t>Ведение мяча: на месте в движении, шагом бегом, по периметру площадки, по дугам, по кругу.</w:t>
            </w:r>
          </w:p>
        </w:tc>
        <w:tc>
          <w:tcPr>
            <w:tcW w:w="3229" w:type="dxa"/>
          </w:tcPr>
          <w:p w:rsidR="00C94EE8" w:rsidRDefault="00C94EE8" w:rsidP="00245DAF">
            <w:pPr>
              <w:spacing w:after="0" w:line="240" w:lineRule="auto"/>
              <w:jc w:val="center"/>
            </w:pPr>
            <w:hyperlink r:id="rId4" w:history="1">
              <w:r w:rsidRPr="00245DAF">
                <w:rPr>
                  <w:rStyle w:val="Hyperlink"/>
                </w:rPr>
                <w:t>https://youtu.be/0OFlaZOg5Gw</w:t>
              </w:r>
            </w:hyperlink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</w:tr>
      <w:tr w:rsidR="00C94EE8" w:rsidRPr="00245DAF" w:rsidTr="004D7D02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Занятие 2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7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Учебная игра</w:t>
            </w: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Правила баскетбола</w:t>
            </w:r>
          </w:p>
        </w:tc>
        <w:tc>
          <w:tcPr>
            <w:tcW w:w="2892" w:type="dxa"/>
          </w:tcPr>
          <w:p w:rsidR="00C94EE8" w:rsidRPr="00245DAF" w:rsidRDefault="00C94EE8" w:rsidP="00EE70AF">
            <w:pPr>
              <w:spacing w:after="0" w:line="240" w:lineRule="auto"/>
              <w:jc w:val="center"/>
            </w:pPr>
            <w:r w:rsidRPr="00245DAF">
              <w:t>Общая физическая подготовка</w:t>
            </w:r>
            <w:r>
              <w:t xml:space="preserve"> 10 минут:</w:t>
            </w:r>
          </w:p>
          <w:p w:rsidR="00C94EE8" w:rsidRPr="00245DAF" w:rsidRDefault="00C94EE8" w:rsidP="00EE70AF">
            <w:pPr>
              <w:spacing w:after="0" w:line="240" w:lineRule="auto"/>
            </w:pPr>
            <w:r w:rsidRPr="00245DAF">
              <w:t>-</w:t>
            </w:r>
            <w:r>
              <w:t>сгибание и разгибание рук из различных исходных положений (в основной стойке, на коленях, сидя, лежа),</w:t>
            </w:r>
          </w:p>
          <w:p w:rsidR="00C94EE8" w:rsidRDefault="00C94EE8" w:rsidP="00EE70AF">
            <w:pPr>
              <w:spacing w:after="0" w:line="240" w:lineRule="auto"/>
            </w:pPr>
            <w:r>
              <w:t>- вращения рук</w:t>
            </w:r>
          </w:p>
          <w:p w:rsidR="00C94EE8" w:rsidRDefault="00C94EE8" w:rsidP="00EE70AF">
            <w:pPr>
              <w:spacing w:after="0" w:line="240" w:lineRule="auto"/>
            </w:pPr>
            <w:r>
              <w:t xml:space="preserve">- махи </w:t>
            </w:r>
          </w:p>
          <w:p w:rsidR="00C94EE8" w:rsidRDefault="00C94EE8" w:rsidP="00EE70AF">
            <w:pPr>
              <w:spacing w:after="0" w:line="240" w:lineRule="auto"/>
            </w:pPr>
            <w:r>
              <w:t>- рывки во время ходьбы и бега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229" w:type="dxa"/>
          </w:tcPr>
          <w:p w:rsidR="00C94EE8" w:rsidRPr="00EE70AF" w:rsidRDefault="00C94EE8" w:rsidP="00EE70AF">
            <w:pPr>
              <w:spacing w:after="0" w:line="240" w:lineRule="auto"/>
              <w:jc w:val="center"/>
            </w:pPr>
          </w:p>
        </w:tc>
      </w:tr>
      <w:tr w:rsidR="00C94EE8" w:rsidRPr="00245DAF">
        <w:tc>
          <w:tcPr>
            <w:tcW w:w="14786" w:type="dxa"/>
            <w:gridSpan w:val="5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Средняя группа</w:t>
            </w:r>
          </w:p>
        </w:tc>
      </w:tr>
      <w:tr w:rsidR="00C94EE8" w:rsidRPr="00245DAF" w:rsidTr="004D7D02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 xml:space="preserve">Занятие </w:t>
            </w:r>
            <w:r>
              <w:t>1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7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Упражнения для рук и плечевого пояса</w:t>
            </w: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Правила стрит-бола</w:t>
            </w:r>
          </w:p>
        </w:tc>
        <w:tc>
          <w:tcPr>
            <w:tcW w:w="2892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>Общая физическая подготовка</w:t>
            </w:r>
            <w:r>
              <w:t xml:space="preserve"> 10 минут:</w:t>
            </w:r>
          </w:p>
          <w:p w:rsidR="00C94EE8" w:rsidRPr="00245DAF" w:rsidRDefault="00C94EE8" w:rsidP="00EE70AF">
            <w:pPr>
              <w:spacing w:after="0" w:line="240" w:lineRule="auto"/>
            </w:pPr>
            <w:r w:rsidRPr="00245DAF">
              <w:t>-</w:t>
            </w:r>
            <w:r>
              <w:t>сгибание и разгибание рук из различных исходных положений (в основной стойке, на коленях, сидя, лежа),</w:t>
            </w:r>
          </w:p>
          <w:p w:rsidR="00C94EE8" w:rsidRDefault="00C94EE8" w:rsidP="00EE70AF">
            <w:pPr>
              <w:spacing w:after="0" w:line="240" w:lineRule="auto"/>
            </w:pPr>
            <w:r>
              <w:t>- вращения рук</w:t>
            </w:r>
          </w:p>
          <w:p w:rsidR="00C94EE8" w:rsidRDefault="00C94EE8" w:rsidP="00EE70AF">
            <w:pPr>
              <w:spacing w:after="0" w:line="240" w:lineRule="auto"/>
            </w:pPr>
            <w:r>
              <w:t xml:space="preserve">- махи </w:t>
            </w:r>
          </w:p>
          <w:p w:rsidR="00C94EE8" w:rsidRDefault="00C94EE8" w:rsidP="00EE70AF">
            <w:pPr>
              <w:spacing w:after="0" w:line="240" w:lineRule="auto"/>
            </w:pPr>
            <w:r>
              <w:t>- рывки во время ходьбы и бега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229" w:type="dxa"/>
          </w:tcPr>
          <w:p w:rsidR="00C94EE8" w:rsidRPr="00245DAF" w:rsidRDefault="00C94EE8" w:rsidP="004D7D02">
            <w:pPr>
              <w:spacing w:after="0" w:line="240" w:lineRule="auto"/>
              <w:jc w:val="center"/>
            </w:pPr>
          </w:p>
        </w:tc>
      </w:tr>
      <w:tr w:rsidR="00C94EE8" w:rsidRPr="00245DAF" w:rsidTr="004D7D02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 w:rsidRPr="00245DAF">
              <w:t xml:space="preserve">Занятие </w:t>
            </w:r>
            <w:r>
              <w:t>2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7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Ведение мяча с высоким отскоком</w:t>
            </w: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Техника ведения мяча</w:t>
            </w:r>
          </w:p>
        </w:tc>
        <w:tc>
          <w:tcPr>
            <w:tcW w:w="2892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Ведение мяча правой и левой рукой (на месте, шагом, бегом) с высокой и низкой траекторией отскока</w:t>
            </w:r>
          </w:p>
        </w:tc>
        <w:tc>
          <w:tcPr>
            <w:tcW w:w="3229" w:type="dxa"/>
          </w:tcPr>
          <w:p w:rsidR="00C94EE8" w:rsidRPr="0070630A" w:rsidRDefault="00C94EE8" w:rsidP="00EE70AF">
            <w:pPr>
              <w:spacing w:after="0" w:line="240" w:lineRule="auto"/>
              <w:jc w:val="center"/>
            </w:pPr>
            <w:hyperlink r:id="rId5" w:history="1">
              <w:r w:rsidRPr="0070630A">
                <w:rPr>
                  <w:rStyle w:val="Hyperlink"/>
                </w:rPr>
                <w:t>https://youtu.be/zz9Hz2DSbvY</w:t>
              </w:r>
            </w:hyperlink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</w:tr>
      <w:tr w:rsidR="00C94EE8" w:rsidRPr="00245DAF">
        <w:tc>
          <w:tcPr>
            <w:tcW w:w="2037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Занятие 3</w:t>
            </w:r>
          </w:p>
        </w:tc>
        <w:tc>
          <w:tcPr>
            <w:tcW w:w="3737" w:type="dxa"/>
          </w:tcPr>
          <w:p w:rsidR="00C94EE8" w:rsidRDefault="00C94EE8" w:rsidP="00245DAF">
            <w:pPr>
              <w:spacing w:after="0" w:line="240" w:lineRule="auto"/>
              <w:jc w:val="center"/>
            </w:pPr>
            <w:r>
              <w:t>Учебная игра</w:t>
            </w:r>
          </w:p>
        </w:tc>
        <w:tc>
          <w:tcPr>
            <w:tcW w:w="2891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  <w:r>
              <w:t>Правила баскетбола</w:t>
            </w:r>
          </w:p>
        </w:tc>
        <w:tc>
          <w:tcPr>
            <w:tcW w:w="2892" w:type="dxa"/>
          </w:tcPr>
          <w:p w:rsidR="00C94EE8" w:rsidRPr="00245DAF" w:rsidRDefault="00C94EE8" w:rsidP="00EE70AF">
            <w:pPr>
              <w:spacing w:after="0" w:line="240" w:lineRule="auto"/>
              <w:jc w:val="center"/>
            </w:pPr>
            <w:r w:rsidRPr="00245DAF">
              <w:t>Общая физическая подготовка</w:t>
            </w:r>
            <w:r>
              <w:t xml:space="preserve"> 10 минут:</w:t>
            </w:r>
          </w:p>
          <w:p w:rsidR="00C94EE8" w:rsidRPr="00245DAF" w:rsidRDefault="00C94EE8" w:rsidP="00EE70AF">
            <w:pPr>
              <w:spacing w:after="0" w:line="240" w:lineRule="auto"/>
            </w:pPr>
            <w:r w:rsidRPr="00245DAF">
              <w:t>-</w:t>
            </w:r>
            <w:r>
              <w:t>сгибание и разгибание рук из различных исходных положений (в основной стойке, на коленях, сидя, лежа),</w:t>
            </w:r>
          </w:p>
          <w:p w:rsidR="00C94EE8" w:rsidRDefault="00C94EE8" w:rsidP="00EE70AF">
            <w:pPr>
              <w:spacing w:after="0" w:line="240" w:lineRule="auto"/>
            </w:pPr>
            <w:r>
              <w:t>- вращения рук</w:t>
            </w:r>
          </w:p>
          <w:p w:rsidR="00C94EE8" w:rsidRDefault="00C94EE8" w:rsidP="00EE70AF">
            <w:pPr>
              <w:spacing w:after="0" w:line="240" w:lineRule="auto"/>
            </w:pPr>
            <w:r>
              <w:t xml:space="preserve">- махи </w:t>
            </w:r>
          </w:p>
          <w:p w:rsidR="00C94EE8" w:rsidRDefault="00C94EE8" w:rsidP="00EE70AF">
            <w:pPr>
              <w:spacing w:after="0" w:line="240" w:lineRule="auto"/>
            </w:pPr>
            <w:r>
              <w:t>- рывки во время ходьбы и бега</w:t>
            </w:r>
          </w:p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  <w:tc>
          <w:tcPr>
            <w:tcW w:w="3229" w:type="dxa"/>
          </w:tcPr>
          <w:p w:rsidR="00C94EE8" w:rsidRPr="00245DAF" w:rsidRDefault="00C94EE8" w:rsidP="00245DAF">
            <w:pPr>
              <w:spacing w:after="0" w:line="240" w:lineRule="auto"/>
              <w:jc w:val="center"/>
            </w:pPr>
          </w:p>
        </w:tc>
      </w:tr>
    </w:tbl>
    <w:p w:rsidR="00C94EE8" w:rsidRDefault="00C94EE8" w:rsidP="002F1905">
      <w:pPr>
        <w:jc w:val="center"/>
      </w:pPr>
    </w:p>
    <w:sectPr w:rsidR="00C94EE8" w:rsidSect="002F19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05"/>
    <w:rsid w:val="00200C4C"/>
    <w:rsid w:val="00245DAF"/>
    <w:rsid w:val="002F1905"/>
    <w:rsid w:val="00461141"/>
    <w:rsid w:val="004D3CBB"/>
    <w:rsid w:val="004D7D02"/>
    <w:rsid w:val="004E2EBC"/>
    <w:rsid w:val="005F0294"/>
    <w:rsid w:val="0070630A"/>
    <w:rsid w:val="007E171F"/>
    <w:rsid w:val="00800F4D"/>
    <w:rsid w:val="009B3ABC"/>
    <w:rsid w:val="00AE7744"/>
    <w:rsid w:val="00B165F2"/>
    <w:rsid w:val="00C94EE8"/>
    <w:rsid w:val="00DC48BB"/>
    <w:rsid w:val="00DE2895"/>
    <w:rsid w:val="00EE70AF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1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2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z9Hz2DSbvY" TargetMode="External"/><Relationship Id="rId4" Type="http://schemas.openxmlformats.org/officeDocument/2006/relationships/hyperlink" Target="https://youtu.be/0OFlaZOg5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занятий в форме дистанционного обучения</dc:title>
  <dc:subject/>
  <dc:creator>ученик</dc:creator>
  <cp:keywords/>
  <dc:description/>
  <cp:lastModifiedBy>user</cp:lastModifiedBy>
  <cp:revision>2</cp:revision>
  <dcterms:created xsi:type="dcterms:W3CDTF">2020-04-01T08:57:00Z</dcterms:created>
  <dcterms:modified xsi:type="dcterms:W3CDTF">2020-04-01T08:57:00Z</dcterms:modified>
</cp:coreProperties>
</file>